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F298" w14:textId="2968D126" w:rsidR="00D05A88" w:rsidRDefault="00D05A88" w:rsidP="00D05A88">
      <w:pPr>
        <w:pStyle w:val="Titre3"/>
        <w:ind w:left="4820"/>
        <w:rPr>
          <w:rFonts w:ascii="Helvetica" w:hAnsi="Helvetica"/>
          <w:b w:val="0"/>
          <w:sz w:val="24"/>
          <w:szCs w:val="24"/>
        </w:rPr>
      </w:pPr>
      <w:r>
        <w:rPr>
          <w:rFonts w:ascii="Helvetica" w:hAnsi="Helvetica"/>
          <w:b w:val="0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7B39CA6" wp14:editId="31DD40E2">
            <wp:simplePos x="0" y="0"/>
            <wp:positionH relativeFrom="column">
              <wp:posOffset>50800</wp:posOffset>
            </wp:positionH>
            <wp:positionV relativeFrom="paragraph">
              <wp:posOffset>45720</wp:posOffset>
            </wp:positionV>
            <wp:extent cx="2998577" cy="10312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_Multi-Color_AEBEQ-Logo-Full-Nam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77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96DE9" w14:textId="2CC1FF38" w:rsidR="00D05A88" w:rsidRDefault="00D05A88" w:rsidP="00D05A88">
      <w:pPr>
        <w:pStyle w:val="Titre3"/>
        <w:ind w:left="4820"/>
        <w:rPr>
          <w:rFonts w:ascii="Helvetica" w:hAnsi="Helvetica"/>
          <w:b w:val="0"/>
          <w:sz w:val="24"/>
          <w:szCs w:val="24"/>
        </w:rPr>
      </w:pPr>
    </w:p>
    <w:p w14:paraId="3E1E1816" w14:textId="3C0D491A" w:rsidR="00D05A88" w:rsidRDefault="00D05A88" w:rsidP="00D05A88">
      <w:pPr>
        <w:pStyle w:val="Titre3"/>
        <w:ind w:left="4820"/>
        <w:rPr>
          <w:rFonts w:ascii="Helvetica" w:hAnsi="Helvetica"/>
          <w:b w:val="0"/>
          <w:sz w:val="24"/>
          <w:szCs w:val="24"/>
        </w:rPr>
      </w:pPr>
    </w:p>
    <w:p w14:paraId="100EF04D" w14:textId="77777777" w:rsidR="00D05A88" w:rsidRPr="00D05A88" w:rsidRDefault="00D05A88" w:rsidP="00D05A88">
      <w:pPr>
        <w:pStyle w:val="Titre3"/>
        <w:ind w:left="1560"/>
        <w:rPr>
          <w:rFonts w:ascii="Helvetica" w:hAnsi="Helvetica"/>
          <w:b w:val="0"/>
          <w:sz w:val="16"/>
          <w:szCs w:val="16"/>
        </w:rPr>
      </w:pPr>
    </w:p>
    <w:p w14:paraId="5D8E6728" w14:textId="0E978328" w:rsidR="00F604C2" w:rsidRPr="00D05A88" w:rsidRDefault="005645E6" w:rsidP="00D05A88">
      <w:pPr>
        <w:pStyle w:val="Titre3"/>
        <w:ind w:left="1560"/>
        <w:rPr>
          <w:rFonts w:ascii="Helvetica" w:hAnsi="Helvetica"/>
          <w:sz w:val="24"/>
          <w:szCs w:val="24"/>
        </w:rPr>
      </w:pPr>
      <w:r w:rsidRPr="00987542">
        <w:rPr>
          <w:rFonts w:ascii="Helvetica" w:hAnsi="Helvetica"/>
          <w:b w:val="0"/>
          <w:sz w:val="24"/>
          <w:szCs w:val="24"/>
        </w:rPr>
        <w:t>9780, rue Sherbrooke Est</w:t>
      </w:r>
      <w:r w:rsidR="00987542" w:rsidRPr="00987542">
        <w:rPr>
          <w:rFonts w:ascii="Helvetica" w:hAnsi="Helvetica"/>
          <w:b w:val="0"/>
          <w:sz w:val="24"/>
          <w:szCs w:val="24"/>
        </w:rPr>
        <w:br/>
      </w:r>
      <w:r w:rsidRPr="00987542">
        <w:rPr>
          <w:rFonts w:ascii="Helvetica" w:hAnsi="Helvetica"/>
          <w:b w:val="0"/>
          <w:sz w:val="24"/>
          <w:szCs w:val="24"/>
        </w:rPr>
        <w:t>Montréal (Québec)  H1L 6N6</w:t>
      </w:r>
      <w:r w:rsidR="00987542" w:rsidRPr="00987542">
        <w:rPr>
          <w:rFonts w:ascii="Helvetica" w:hAnsi="Helvetica"/>
          <w:b w:val="0"/>
          <w:sz w:val="24"/>
          <w:szCs w:val="24"/>
        </w:rPr>
        <w:br/>
        <w:t xml:space="preserve">Téléphone (514) 337-2555 </w:t>
      </w:r>
      <w:r w:rsidR="00987542" w:rsidRPr="00987542">
        <w:rPr>
          <w:rFonts w:ascii="Helvetica" w:hAnsi="Helvetica"/>
          <w:b w:val="0"/>
          <w:sz w:val="24"/>
          <w:szCs w:val="24"/>
        </w:rPr>
        <w:br/>
      </w:r>
      <w:r w:rsidRPr="00987542">
        <w:rPr>
          <w:rFonts w:ascii="Helvetica" w:hAnsi="Helvetica"/>
          <w:b w:val="0"/>
          <w:sz w:val="24"/>
          <w:szCs w:val="24"/>
        </w:rPr>
        <w:t>Télécopieur (514)</w:t>
      </w:r>
      <w:r w:rsidRPr="00987542">
        <w:rPr>
          <w:rFonts w:ascii="Helvetica" w:hAnsi="Helvetica"/>
          <w:b w:val="0"/>
        </w:rPr>
        <w:t xml:space="preserve"> 337-8892</w:t>
      </w:r>
    </w:p>
    <w:p w14:paraId="2F5008FE" w14:textId="77777777" w:rsidR="00987542" w:rsidRDefault="00987542" w:rsidP="00D05A88">
      <w:pPr>
        <w:spacing w:before="120"/>
        <w:rPr>
          <w:rFonts w:ascii="Helvetica" w:hAnsi="Helvetica"/>
          <w:b/>
          <w:caps/>
        </w:rPr>
      </w:pPr>
    </w:p>
    <w:p w14:paraId="5F646540" w14:textId="77777777" w:rsidR="0046764A" w:rsidRDefault="0046764A" w:rsidP="00987542">
      <w:pPr>
        <w:rPr>
          <w:rFonts w:ascii="Helvetica Light" w:hAnsi="Helvetica Light"/>
          <w:sz w:val="36"/>
          <w:szCs w:val="36"/>
        </w:rPr>
      </w:pPr>
    </w:p>
    <w:p w14:paraId="2C75C1A1" w14:textId="77777777" w:rsidR="00987542" w:rsidRDefault="00987542" w:rsidP="00987542">
      <w:pPr>
        <w:rPr>
          <w:rFonts w:ascii="Helvetica Light" w:hAnsi="Helvetica Light"/>
          <w:sz w:val="36"/>
          <w:szCs w:val="36"/>
        </w:rPr>
      </w:pPr>
      <w:r w:rsidRPr="00987542">
        <w:rPr>
          <w:rFonts w:ascii="Helvetica Light" w:hAnsi="Helvetica Light"/>
          <w:sz w:val="36"/>
          <w:szCs w:val="36"/>
        </w:rPr>
        <w:t xml:space="preserve">FORMULAIRE D’APPLICATION POUR </w:t>
      </w:r>
      <w:r>
        <w:rPr>
          <w:rFonts w:ascii="Helvetica Light" w:hAnsi="Helvetica Light"/>
          <w:sz w:val="36"/>
          <w:szCs w:val="36"/>
        </w:rPr>
        <w:t>LE MINISTÈRE</w:t>
      </w:r>
    </w:p>
    <w:p w14:paraId="25FFE26D" w14:textId="2825776A" w:rsidR="0046764A" w:rsidRPr="00D05A88" w:rsidRDefault="00B72BD2" w:rsidP="002B7779">
      <w:pPr>
        <w:rPr>
          <w:rFonts w:ascii="Helvetica Light" w:hAnsi="Helvetica Light"/>
          <w:sz w:val="36"/>
          <w:szCs w:val="36"/>
        </w:rPr>
      </w:pPr>
      <w:r>
        <w:rPr>
          <w:rFonts w:ascii="Helvetica Light" w:hAnsi="Helvetica Light"/>
          <w:sz w:val="36"/>
          <w:szCs w:val="36"/>
        </w:rPr>
        <w:t>(</w:t>
      </w:r>
      <w:r w:rsidR="0025243A">
        <w:rPr>
          <w:rFonts w:ascii="Helvetica Light" w:hAnsi="Helvetica Light"/>
          <w:sz w:val="36"/>
          <w:szCs w:val="36"/>
        </w:rPr>
        <w:t>QUESTIONNAIRE MÉDICAL</w:t>
      </w:r>
      <w:r>
        <w:rPr>
          <w:rFonts w:ascii="Helvetica Light" w:hAnsi="Helvetica Light"/>
          <w:sz w:val="36"/>
          <w:szCs w:val="36"/>
        </w:rPr>
        <w:t>)</w:t>
      </w:r>
      <w:bookmarkStart w:id="0" w:name="_GoBack"/>
      <w:bookmarkEnd w:id="0"/>
    </w:p>
    <w:p w14:paraId="4A95EEB2" w14:textId="77777777" w:rsidR="00987542" w:rsidRDefault="00987542" w:rsidP="002B7779">
      <w:pPr>
        <w:rPr>
          <w:rFonts w:ascii="Helvetica" w:hAnsi="Helvetica"/>
          <w:caps/>
        </w:rPr>
      </w:pPr>
    </w:p>
    <w:p w14:paraId="74F3118E" w14:textId="77777777" w:rsidR="00833A59" w:rsidRPr="00A007D3" w:rsidRDefault="00833A59" w:rsidP="002B7779">
      <w:pPr>
        <w:rPr>
          <w:rFonts w:ascii="Helvetica" w:hAnsi="Helvetica"/>
          <w:smallCaps/>
          <w:lang w:val="en-US"/>
        </w:rPr>
      </w:pPr>
      <w:r w:rsidRPr="00A007D3">
        <w:rPr>
          <w:rFonts w:ascii="Helvetica" w:hAnsi="Helvetica"/>
          <w:caps/>
          <w:lang w:val="en-US"/>
        </w:rPr>
        <w:t>C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o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n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f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i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d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e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n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t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i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e</w:t>
      </w:r>
      <w:r w:rsidR="00987542" w:rsidRPr="00A007D3">
        <w:rPr>
          <w:rFonts w:ascii="Helvetica" w:hAnsi="Helvetica"/>
          <w:caps/>
          <w:lang w:val="en-US"/>
        </w:rPr>
        <w:t xml:space="preserve"> </w:t>
      </w:r>
      <w:r w:rsidRPr="00A007D3">
        <w:rPr>
          <w:rFonts w:ascii="Helvetica" w:hAnsi="Helvetica"/>
          <w:caps/>
          <w:lang w:val="en-US"/>
        </w:rPr>
        <w:t>l</w:t>
      </w:r>
    </w:p>
    <w:p w14:paraId="7BBF2B97" w14:textId="018F1359" w:rsidR="002C19B9" w:rsidRPr="00987542" w:rsidRDefault="00011839" w:rsidP="00987542">
      <w:pPr>
        <w:pStyle w:val="Titre1"/>
        <w:shd w:val="clear" w:color="auto" w:fill="0D0D0D" w:themeFill="text1" w:themeFillTint="F2"/>
        <w:rPr>
          <w:rFonts w:ascii="Helvetica" w:hAnsi="Helvetica"/>
          <w:b w:val="0"/>
          <w:color w:val="FFFFFF" w:themeColor="background1"/>
        </w:rPr>
      </w:pPr>
      <w:r>
        <w:rPr>
          <w:rFonts w:ascii="Helvetica" w:hAnsi="Helvetica"/>
          <w:b w:val="0"/>
          <w:color w:val="FFFFFF" w:themeColor="background1"/>
        </w:rPr>
        <w:t>Renseignements perso</w:t>
      </w:r>
      <w:r w:rsidR="002C19B9" w:rsidRPr="00987542">
        <w:rPr>
          <w:rFonts w:ascii="Helvetica" w:hAnsi="Helvetica"/>
          <w:b w:val="0"/>
          <w:color w:val="FFFFFF" w:themeColor="background1"/>
        </w:rPr>
        <w:t>n</w:t>
      </w:r>
      <w:r>
        <w:rPr>
          <w:rFonts w:ascii="Helvetica" w:hAnsi="Helvetica"/>
          <w:b w:val="0"/>
          <w:color w:val="FFFFFF" w:themeColor="background1"/>
        </w:rPr>
        <w:t>n</w:t>
      </w:r>
      <w:r w:rsidR="002C19B9" w:rsidRPr="00987542">
        <w:rPr>
          <w:rFonts w:ascii="Helvetica" w:hAnsi="Helvetica"/>
          <w:b w:val="0"/>
          <w:color w:val="FFFFFF" w:themeColor="background1"/>
        </w:rPr>
        <w:t>els</w:t>
      </w:r>
    </w:p>
    <w:p w14:paraId="6FF840CE" w14:textId="77777777" w:rsidR="002C19B9" w:rsidRPr="005645E6" w:rsidRDefault="002C19B9" w:rsidP="002B7779">
      <w:pPr>
        <w:rPr>
          <w:rFonts w:ascii="Helvetica" w:hAnsi="Helvetica" w:cs="Arial"/>
          <w:b/>
        </w:rPr>
      </w:pPr>
    </w:p>
    <w:p w14:paraId="6BFDEE80" w14:textId="3886BE27" w:rsidR="009A0FD3" w:rsidRPr="00987542" w:rsidRDefault="002C19B9" w:rsidP="00B824BE">
      <w:pPr>
        <w:tabs>
          <w:tab w:val="left" w:pos="3510"/>
          <w:tab w:val="left" w:pos="4680"/>
        </w:tabs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>Nom de famille</w:t>
      </w:r>
      <w:r w:rsidR="00F44C65" w:rsidRPr="005645E6">
        <w:rPr>
          <w:rFonts w:ascii="Helvetica" w:hAnsi="Helvetica" w:cs="Arial"/>
        </w:rPr>
        <w:t xml:space="preserve"> : </w:t>
      </w:r>
      <w:r w:rsidR="009A0FD3" w:rsidRPr="005645E6">
        <w:rPr>
          <w:rFonts w:ascii="Helvetica" w:hAnsi="Helvetica" w:cs="Arial"/>
        </w:rPr>
        <w:fldChar w:fldCharType="begin"/>
      </w:r>
      <w:r w:rsidR="009A0FD3" w:rsidRPr="005645E6">
        <w:rPr>
          <w:rFonts w:ascii="Helvetica" w:hAnsi="Helvetica" w:cs="Arial"/>
        </w:rPr>
        <w:instrText xml:space="preserve"> </w:instrText>
      </w:r>
      <w:r w:rsidR="009A0FD3" w:rsidRPr="005645E6">
        <w:rPr>
          <w:rFonts w:ascii="Helvetica" w:hAnsi="Helvetica" w:cs="Arial"/>
        </w:rPr>
        <w:fldChar w:fldCharType="begin"/>
      </w:r>
      <w:r w:rsidR="009A0FD3" w:rsidRPr="005645E6">
        <w:rPr>
          <w:rFonts w:ascii="Helvetica" w:hAnsi="Helvetica" w:cs="Arial"/>
        </w:rPr>
        <w:instrText xml:space="preserve"> PRIVATE "&lt;INPUT TYPE=\"TEXT\" VALUE=\"</w:instrText>
      </w:r>
      <w:r w:rsidR="009A0FD3" w:rsidRPr="005645E6">
        <w:rPr>
          <w:rFonts w:ascii="Helvetica" w:hAnsi="Helvetica" w:cs="Arial"/>
        </w:rPr>
        <w:cr/>
        <w:instrText xml:space="preserve">\" SIZE=\"20\" MAXLENGTH=\"255\"&gt;" </w:instrText>
      </w:r>
      <w:r w:rsidR="009A0FD3" w:rsidRPr="005645E6">
        <w:rPr>
          <w:rFonts w:ascii="Helvetica" w:hAnsi="Helvetica" w:cs="Arial"/>
        </w:rPr>
        <w:fldChar w:fldCharType="end"/>
      </w:r>
      <w:r w:rsidR="009A0FD3" w:rsidRPr="005645E6">
        <w:rPr>
          <w:rFonts w:ascii="Helvetica" w:hAnsi="Helvetica" w:cs="Arial"/>
        </w:rPr>
        <w:instrText xml:space="preserve">MACROBUTTON HTMLDirect </w:instrText>
      </w:r>
      <w:r w:rsidR="009A0FD3" w:rsidRPr="005645E6">
        <w:rPr>
          <w:rFonts w:ascii="Helvetica" w:hAnsi="Helvetica" w:cs="Arial"/>
        </w:rPr>
        <w:fldChar w:fldCharType="end"/>
      </w:r>
      <w:r w:rsidR="009A0FD3" w:rsidRPr="005645E6">
        <w:rPr>
          <w:rFonts w:ascii="Helvetica" w:hAnsi="Helvetica" w:cs="Arial"/>
        </w:rPr>
        <w:t xml:space="preserve"> </w:t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  <w:noProof/>
        </w:rPr>
        <w:t> </w:t>
      </w:r>
      <w:r w:rsidR="00987542" w:rsidRPr="00F96B55">
        <w:rPr>
          <w:rFonts w:ascii="Helvetica" w:hAnsi="Helvetica" w:cs="Arial"/>
          <w:i/>
          <w:noProof/>
        </w:rPr>
        <w:t> </w:t>
      </w:r>
      <w:r w:rsidR="00987542" w:rsidRPr="00F96B55">
        <w:rPr>
          <w:rFonts w:ascii="Helvetica" w:hAnsi="Helvetica" w:cs="Arial"/>
          <w:i/>
          <w:noProof/>
        </w:rPr>
        <w:t> </w:t>
      </w:r>
      <w:r w:rsidR="00987542" w:rsidRPr="00F96B55">
        <w:rPr>
          <w:rFonts w:ascii="Helvetica" w:hAnsi="Helvetica" w:cs="Arial"/>
          <w:i/>
          <w:noProof/>
        </w:rPr>
        <w:t> </w:t>
      </w:r>
      <w:r w:rsidR="00987542" w:rsidRPr="00F96B55">
        <w:rPr>
          <w:rFonts w:ascii="Helvetica" w:hAnsi="Helvetica" w:cs="Arial"/>
          <w:i/>
          <w:noProof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1"/>
      <w:r w:rsidR="00B824BE">
        <w:rPr>
          <w:rFonts w:ascii="Helvetica" w:hAnsi="Helvetica" w:cs="Arial"/>
        </w:rPr>
        <w:tab/>
      </w:r>
      <w:r w:rsidR="009A0FD3" w:rsidRPr="005645E6">
        <w:rPr>
          <w:rFonts w:ascii="Helvetica" w:hAnsi="Helvetica" w:cs="Arial"/>
        </w:rPr>
        <w:t xml:space="preserve"> </w:t>
      </w:r>
      <w:r w:rsidRPr="005645E6">
        <w:rPr>
          <w:rFonts w:ascii="Helvetica" w:hAnsi="Helvetica" w:cs="Arial"/>
        </w:rPr>
        <w:t>Prénom</w:t>
      </w:r>
      <w:r w:rsidR="00F44C65" w:rsidRPr="005645E6">
        <w:rPr>
          <w:rFonts w:ascii="Helvetica" w:hAnsi="Helvetica" w:cs="Arial"/>
        </w:rPr>
        <w:t xml:space="preserve"> : </w:t>
      </w:r>
      <w:r w:rsidR="009A0FD3" w:rsidRPr="005645E6">
        <w:rPr>
          <w:rFonts w:ascii="Helvetica" w:hAnsi="Helvetica" w:cs="Arial"/>
        </w:rPr>
        <w:fldChar w:fldCharType="begin"/>
      </w:r>
      <w:r w:rsidR="009A0FD3" w:rsidRPr="005645E6">
        <w:rPr>
          <w:rFonts w:ascii="Helvetica" w:hAnsi="Helvetica" w:cs="Arial"/>
        </w:rPr>
        <w:instrText xml:space="preserve"> </w:instrText>
      </w:r>
      <w:r w:rsidR="009A0FD3" w:rsidRPr="005645E6">
        <w:rPr>
          <w:rFonts w:ascii="Helvetica" w:hAnsi="Helvetica" w:cs="Arial"/>
        </w:rPr>
        <w:fldChar w:fldCharType="begin"/>
      </w:r>
      <w:r w:rsidR="009A0FD3" w:rsidRPr="005645E6">
        <w:rPr>
          <w:rFonts w:ascii="Helvetica" w:hAnsi="Helvetica" w:cs="Arial"/>
        </w:rPr>
        <w:instrText xml:space="preserve"> PRIVATE "&lt;INPUT TYPE=\"TEXT\" SIZE=\"15\" MAXLENGTH=\"255\"&gt;" </w:instrText>
      </w:r>
      <w:r w:rsidR="009A0FD3" w:rsidRPr="005645E6">
        <w:rPr>
          <w:rFonts w:ascii="Helvetica" w:hAnsi="Helvetica" w:cs="Arial"/>
        </w:rPr>
        <w:fldChar w:fldCharType="end"/>
      </w:r>
      <w:r w:rsidR="009A0FD3" w:rsidRPr="005645E6">
        <w:rPr>
          <w:rFonts w:ascii="Helvetica" w:hAnsi="Helvetica" w:cs="Arial"/>
        </w:rPr>
        <w:instrText xml:space="preserve">MACROBUTTON HTMLDirect </w:instrText>
      </w:r>
      <w:r w:rsidR="009A0FD3" w:rsidRPr="005645E6">
        <w:rPr>
          <w:rFonts w:ascii="Helvetica" w:hAnsi="Helvetica" w:cs="Arial"/>
        </w:rPr>
        <w:fldChar w:fldCharType="end"/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2"/>
      <w:r w:rsidR="00B824BE">
        <w:rPr>
          <w:rFonts w:ascii="Helvetica" w:hAnsi="Helvetica" w:cs="Arial"/>
        </w:rPr>
        <w:tab/>
      </w:r>
      <w:r w:rsidR="00B824BE">
        <w:rPr>
          <w:rFonts w:ascii="Helvetica" w:hAnsi="Helvetica" w:cs="Arial"/>
        </w:rPr>
        <w:tab/>
        <w:t xml:space="preserve">Autre nom : </w:t>
      </w:r>
      <w:r w:rsidR="00B824BE" w:rsidRPr="00F96B55">
        <w:rPr>
          <w:rFonts w:ascii="Helvetica" w:hAnsi="Helvetica" w:cs="Arial"/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B824BE" w:rsidRPr="00F96B55">
        <w:rPr>
          <w:rFonts w:ascii="Helvetica" w:hAnsi="Helvetica" w:cs="Arial"/>
          <w:i/>
        </w:rPr>
        <w:instrText xml:space="preserve"> FORMTEXT </w:instrText>
      </w:r>
      <w:r w:rsidR="00B824BE" w:rsidRPr="00F96B55">
        <w:rPr>
          <w:rFonts w:ascii="Helvetica" w:hAnsi="Helvetica" w:cs="Arial"/>
          <w:i/>
        </w:rPr>
      </w:r>
      <w:r w:rsidR="00B824BE" w:rsidRPr="00F96B55">
        <w:rPr>
          <w:rFonts w:ascii="Helvetica" w:hAnsi="Helvetica" w:cs="Arial"/>
          <w:i/>
        </w:rPr>
        <w:fldChar w:fldCharType="separate"/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fldChar w:fldCharType="end"/>
      </w:r>
      <w:bookmarkEnd w:id="3"/>
    </w:p>
    <w:p w14:paraId="07B39FB0" w14:textId="77777777" w:rsidR="002C19B9" w:rsidRPr="005645E6" w:rsidRDefault="002C19B9" w:rsidP="00B824BE">
      <w:pPr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>Adresse</w:t>
      </w:r>
      <w:r w:rsidR="00F44C65" w:rsidRPr="005645E6">
        <w:rPr>
          <w:rFonts w:ascii="Helvetica" w:hAnsi="Helvetica" w:cs="Arial"/>
        </w:rPr>
        <w:t xml:space="preserve"> : </w:t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4"/>
    </w:p>
    <w:p w14:paraId="2439C1C0" w14:textId="25DDBAE0" w:rsidR="00B824BE" w:rsidRDefault="007D21E9" w:rsidP="00B824BE">
      <w:pPr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 xml:space="preserve">Ville : </w:t>
      </w:r>
      <w:r w:rsidR="00987542">
        <w:rPr>
          <w:rFonts w:ascii="Helvetica" w:hAnsi="Helvetica" w:cs="Arial"/>
        </w:rPr>
        <w:t xml:space="preserve"> </w:t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5"/>
      <w:r w:rsidR="00987542">
        <w:rPr>
          <w:rFonts w:ascii="Helvetica" w:hAnsi="Helvetica" w:cs="Arial"/>
        </w:rPr>
        <w:tab/>
      </w:r>
      <w:r w:rsidR="00987542">
        <w:rPr>
          <w:rFonts w:ascii="Helvetica" w:hAnsi="Helvetica" w:cs="Arial"/>
        </w:rPr>
        <w:tab/>
      </w:r>
      <w:r w:rsidR="00B824BE">
        <w:rPr>
          <w:rFonts w:ascii="Helvetica" w:hAnsi="Helvetica" w:cs="Arial"/>
        </w:rPr>
        <w:t xml:space="preserve">Province : </w:t>
      </w:r>
      <w:r w:rsidR="00B824BE" w:rsidRPr="00F96B55">
        <w:rPr>
          <w:rFonts w:ascii="Helvetica" w:hAnsi="Helvetica" w:cs="Arial"/>
          <w:i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B824BE" w:rsidRPr="00F96B55">
        <w:rPr>
          <w:rFonts w:ascii="Helvetica" w:hAnsi="Helvetica" w:cs="Arial"/>
          <w:i/>
        </w:rPr>
        <w:instrText xml:space="preserve"> FORMTEXT </w:instrText>
      </w:r>
      <w:r w:rsidR="00B824BE" w:rsidRPr="00F96B55">
        <w:rPr>
          <w:rFonts w:ascii="Helvetica" w:hAnsi="Helvetica" w:cs="Arial"/>
          <w:i/>
        </w:rPr>
      </w:r>
      <w:r w:rsidR="00B824BE" w:rsidRPr="00F96B55">
        <w:rPr>
          <w:rFonts w:ascii="Helvetica" w:hAnsi="Helvetica" w:cs="Arial"/>
          <w:i/>
        </w:rPr>
        <w:fldChar w:fldCharType="separate"/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fldChar w:fldCharType="end"/>
      </w:r>
      <w:bookmarkEnd w:id="6"/>
      <w:r w:rsidR="00B824BE">
        <w:rPr>
          <w:rFonts w:ascii="Helvetica" w:hAnsi="Helvetica" w:cs="Arial"/>
        </w:rPr>
        <w:tab/>
      </w:r>
      <w:r w:rsidR="002C19B9" w:rsidRPr="005645E6">
        <w:rPr>
          <w:rFonts w:ascii="Helvetica" w:hAnsi="Helvetica" w:cs="Arial"/>
        </w:rPr>
        <w:t>Code postal</w:t>
      </w:r>
      <w:r w:rsidR="00F44C65" w:rsidRPr="005645E6">
        <w:rPr>
          <w:rFonts w:ascii="Helvetica" w:hAnsi="Helvetica" w:cs="Arial"/>
        </w:rPr>
        <w:t> :</w:t>
      </w:r>
      <w:r w:rsidR="002C19B9" w:rsidRPr="005645E6">
        <w:rPr>
          <w:rFonts w:ascii="Helvetica" w:hAnsi="Helvetica" w:cs="Arial"/>
        </w:rPr>
        <w:tab/>
      </w:r>
      <w:r w:rsidR="00987542">
        <w:rPr>
          <w:rFonts w:ascii="Helvetica" w:hAnsi="Helvetica" w:cs="Arial"/>
        </w:rPr>
        <w:t xml:space="preserve"> </w:t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7"/>
      <w:r w:rsidR="00987542">
        <w:rPr>
          <w:rFonts w:ascii="Helvetica" w:hAnsi="Helvetica" w:cs="Arial"/>
        </w:rPr>
        <w:tab/>
      </w:r>
    </w:p>
    <w:p w14:paraId="1101C7BB" w14:textId="193CDC75" w:rsidR="002C19B9" w:rsidRDefault="002C19B9" w:rsidP="00B824BE">
      <w:pPr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>Téléphone</w:t>
      </w:r>
      <w:r w:rsidR="00987542">
        <w:rPr>
          <w:rFonts w:ascii="Helvetica" w:hAnsi="Helvetica" w:cs="Arial"/>
        </w:rPr>
        <w:t xml:space="preserve"> : </w:t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xte6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8"/>
      <w:r w:rsidRPr="005645E6">
        <w:rPr>
          <w:rFonts w:ascii="Helvetica" w:hAnsi="Helvetica" w:cs="Arial"/>
        </w:rPr>
        <w:tab/>
      </w:r>
      <w:r w:rsidR="00B824BE">
        <w:rPr>
          <w:rFonts w:ascii="Helvetica" w:hAnsi="Helvetica" w:cs="Arial"/>
        </w:rPr>
        <w:tab/>
        <w:t xml:space="preserve">Cellulaire : </w:t>
      </w:r>
      <w:r w:rsidR="00B824BE" w:rsidRPr="00F96B55">
        <w:rPr>
          <w:rFonts w:ascii="Helvetica" w:hAnsi="Helvetica" w:cs="Arial"/>
          <w:i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B824BE" w:rsidRPr="00F96B55">
        <w:rPr>
          <w:rFonts w:ascii="Helvetica" w:hAnsi="Helvetica" w:cs="Arial"/>
          <w:i/>
        </w:rPr>
        <w:instrText xml:space="preserve"> FORMTEXT </w:instrText>
      </w:r>
      <w:r w:rsidR="00B824BE" w:rsidRPr="00F96B55">
        <w:rPr>
          <w:rFonts w:ascii="Helvetica" w:hAnsi="Helvetica" w:cs="Arial"/>
          <w:i/>
        </w:rPr>
      </w:r>
      <w:r w:rsidR="00B824BE" w:rsidRPr="00F96B55">
        <w:rPr>
          <w:rFonts w:ascii="Helvetica" w:hAnsi="Helvetica" w:cs="Arial"/>
          <w:i/>
        </w:rPr>
        <w:fldChar w:fldCharType="separate"/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fldChar w:fldCharType="end"/>
      </w:r>
      <w:bookmarkEnd w:id="9"/>
    </w:p>
    <w:p w14:paraId="4656F280" w14:textId="0B533C7B" w:rsidR="00B824BE" w:rsidRPr="005645E6" w:rsidRDefault="00B824BE" w:rsidP="00B824BE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Adresse courriel : </w:t>
      </w:r>
      <w:r w:rsidRPr="00F96B55">
        <w:rPr>
          <w:rFonts w:ascii="Helvetica" w:hAnsi="Helvetica" w:cs="Arial"/>
          <w:i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F96B55">
        <w:rPr>
          <w:rFonts w:ascii="Helvetica" w:hAnsi="Helvetica" w:cs="Arial"/>
          <w:i/>
        </w:rPr>
        <w:instrText xml:space="preserve"> FORMTEXT </w:instrText>
      </w:r>
      <w:r w:rsidRPr="00F96B55">
        <w:rPr>
          <w:rFonts w:ascii="Helvetica" w:hAnsi="Helvetica" w:cs="Arial"/>
          <w:i/>
        </w:rPr>
      </w:r>
      <w:r w:rsidRPr="00F96B55">
        <w:rPr>
          <w:rFonts w:ascii="Helvetica" w:hAnsi="Helvetica" w:cs="Arial"/>
          <w:i/>
        </w:rPr>
        <w:fldChar w:fldCharType="separate"/>
      </w:r>
      <w:r w:rsidRPr="00F96B55">
        <w:rPr>
          <w:rFonts w:ascii="Helvetica" w:hAnsi="Helvetica" w:cs="Arial"/>
          <w:i/>
        </w:rPr>
        <w:t> </w:t>
      </w:r>
      <w:r w:rsidRPr="00F96B55">
        <w:rPr>
          <w:rFonts w:ascii="Helvetica" w:hAnsi="Helvetica" w:cs="Arial"/>
          <w:i/>
        </w:rPr>
        <w:t> </w:t>
      </w:r>
      <w:r w:rsidRPr="00F96B55">
        <w:rPr>
          <w:rFonts w:ascii="Helvetica" w:hAnsi="Helvetica" w:cs="Arial"/>
          <w:i/>
        </w:rPr>
        <w:t> </w:t>
      </w:r>
      <w:r w:rsidRPr="00F96B55">
        <w:rPr>
          <w:rFonts w:ascii="Helvetica" w:hAnsi="Helvetica" w:cs="Arial"/>
          <w:i/>
        </w:rPr>
        <w:t> </w:t>
      </w:r>
      <w:r w:rsidRPr="00F96B55">
        <w:rPr>
          <w:rFonts w:ascii="Helvetica" w:hAnsi="Helvetica" w:cs="Arial"/>
          <w:i/>
        </w:rPr>
        <w:t> </w:t>
      </w:r>
      <w:r w:rsidRPr="00F96B55">
        <w:rPr>
          <w:rFonts w:ascii="Helvetica" w:hAnsi="Helvetica" w:cs="Arial"/>
          <w:i/>
        </w:rPr>
        <w:fldChar w:fldCharType="end"/>
      </w:r>
      <w:bookmarkEnd w:id="10"/>
    </w:p>
    <w:p w14:paraId="1B0FC805" w14:textId="77777777" w:rsidR="006A0FD8" w:rsidRDefault="006A0FD8" w:rsidP="00B824BE">
      <w:pPr>
        <w:spacing w:line="320" w:lineRule="exact"/>
        <w:rPr>
          <w:rFonts w:ascii="Helvetica" w:hAnsi="Helvetica" w:cs="Arial"/>
        </w:rPr>
      </w:pPr>
    </w:p>
    <w:p w14:paraId="1A9F3324" w14:textId="77777777" w:rsidR="00B824BE" w:rsidRDefault="002C19B9" w:rsidP="00B824BE">
      <w:pPr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>Date de naissance</w:t>
      </w:r>
      <w:r w:rsidR="00F44C65" w:rsidRPr="005645E6">
        <w:rPr>
          <w:rFonts w:ascii="Helvetica" w:hAnsi="Helvetica" w:cs="Arial"/>
        </w:rPr>
        <w:t xml:space="preserve"> : </w:t>
      </w:r>
      <w:r w:rsidR="00987542" w:rsidRPr="00F96B55">
        <w:rPr>
          <w:rFonts w:ascii="Helvetica" w:hAnsi="Helvetica" w:cs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987542" w:rsidRPr="00F96B55">
        <w:rPr>
          <w:rFonts w:ascii="Helvetica" w:hAnsi="Helvetica" w:cs="Arial"/>
          <w:i/>
        </w:rPr>
        <w:instrText xml:space="preserve"> FORMTEXT </w:instrText>
      </w:r>
      <w:r w:rsidR="00987542" w:rsidRPr="00F96B55">
        <w:rPr>
          <w:rFonts w:ascii="Helvetica" w:hAnsi="Helvetica" w:cs="Arial"/>
          <w:i/>
        </w:rPr>
      </w:r>
      <w:r w:rsidR="00987542" w:rsidRPr="00F96B55">
        <w:rPr>
          <w:rFonts w:ascii="Helvetica" w:hAnsi="Helvetica" w:cs="Arial"/>
          <w:i/>
        </w:rPr>
        <w:fldChar w:fldCharType="separate"/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t> </w:t>
      </w:r>
      <w:r w:rsidR="00987542" w:rsidRPr="00F96B55">
        <w:rPr>
          <w:rFonts w:ascii="Helvetica" w:hAnsi="Helvetica" w:cs="Arial"/>
          <w:i/>
        </w:rPr>
        <w:fldChar w:fldCharType="end"/>
      </w:r>
      <w:bookmarkEnd w:id="11"/>
      <w:r w:rsidR="00B824BE">
        <w:rPr>
          <w:rFonts w:ascii="Helvetica" w:hAnsi="Helvetica" w:cs="Arial"/>
        </w:rPr>
        <w:tab/>
        <w:t xml:space="preserve">Lieu de naissance : </w:t>
      </w:r>
      <w:r w:rsidR="00B824BE" w:rsidRPr="00F96B55">
        <w:rPr>
          <w:rFonts w:ascii="Helvetica" w:hAnsi="Helvetica" w:cs="Arial"/>
          <w:i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B824BE" w:rsidRPr="00F96B55">
        <w:rPr>
          <w:rFonts w:ascii="Helvetica" w:hAnsi="Helvetica" w:cs="Arial"/>
          <w:i/>
        </w:rPr>
        <w:instrText xml:space="preserve"> FORMTEXT </w:instrText>
      </w:r>
      <w:r w:rsidR="00B824BE" w:rsidRPr="00F96B55">
        <w:rPr>
          <w:rFonts w:ascii="Helvetica" w:hAnsi="Helvetica" w:cs="Arial"/>
          <w:i/>
        </w:rPr>
      </w:r>
      <w:r w:rsidR="00B824BE" w:rsidRPr="00F96B55">
        <w:rPr>
          <w:rFonts w:ascii="Helvetica" w:hAnsi="Helvetica" w:cs="Arial"/>
          <w:i/>
        </w:rPr>
        <w:fldChar w:fldCharType="separate"/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fldChar w:fldCharType="end"/>
      </w:r>
      <w:bookmarkEnd w:id="12"/>
    </w:p>
    <w:p w14:paraId="01F19025" w14:textId="325017F8" w:rsidR="00011839" w:rsidRDefault="002C19B9" w:rsidP="00B824BE">
      <w:pPr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>No. Assurance social</w:t>
      </w:r>
      <w:r w:rsidR="00F44C65" w:rsidRPr="005645E6">
        <w:rPr>
          <w:rFonts w:ascii="Helvetica" w:hAnsi="Helvetica" w:cs="Arial"/>
        </w:rPr>
        <w:t xml:space="preserve"> : </w:t>
      </w:r>
      <w:r w:rsidR="00B824BE" w:rsidRPr="00F96B55">
        <w:rPr>
          <w:rFonts w:ascii="Helvetica" w:hAnsi="Helvetica" w:cs="Arial"/>
          <w:i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B824BE" w:rsidRPr="00F96B55">
        <w:rPr>
          <w:rFonts w:ascii="Helvetica" w:hAnsi="Helvetica" w:cs="Arial"/>
          <w:i/>
        </w:rPr>
        <w:instrText xml:space="preserve"> FORMTEXT </w:instrText>
      </w:r>
      <w:r w:rsidR="00B824BE" w:rsidRPr="00F96B55">
        <w:rPr>
          <w:rFonts w:ascii="Helvetica" w:hAnsi="Helvetica" w:cs="Arial"/>
          <w:i/>
        </w:rPr>
      </w:r>
      <w:r w:rsidR="00B824BE" w:rsidRPr="00F96B55">
        <w:rPr>
          <w:rFonts w:ascii="Helvetica" w:hAnsi="Helvetica" w:cs="Arial"/>
          <w:i/>
        </w:rPr>
        <w:fldChar w:fldCharType="separate"/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t> </w:t>
      </w:r>
      <w:r w:rsidR="00B824BE" w:rsidRPr="00F96B55">
        <w:rPr>
          <w:rFonts w:ascii="Helvetica" w:hAnsi="Helvetica" w:cs="Arial"/>
          <w:i/>
        </w:rPr>
        <w:fldChar w:fldCharType="end"/>
      </w:r>
      <w:bookmarkEnd w:id="13"/>
      <w:r w:rsidR="00011839">
        <w:rPr>
          <w:rFonts w:ascii="Helvetica" w:hAnsi="Helvetica" w:cs="Arial"/>
        </w:rPr>
        <w:tab/>
      </w:r>
      <w:r w:rsidR="00011839">
        <w:rPr>
          <w:rFonts w:ascii="Helvetica" w:hAnsi="Helvetica" w:cs="Arial"/>
        </w:rPr>
        <w:tab/>
      </w:r>
      <w:r w:rsidRPr="005645E6">
        <w:rPr>
          <w:rFonts w:ascii="Helvetica" w:hAnsi="Helvetica" w:cs="Arial"/>
        </w:rPr>
        <w:t>Citoyenneté</w:t>
      </w:r>
      <w:r w:rsidR="00F44C65" w:rsidRPr="005645E6">
        <w:rPr>
          <w:rFonts w:ascii="Helvetica" w:hAnsi="Helvetica" w:cs="Arial"/>
        </w:rPr>
        <w:t> :</w:t>
      </w:r>
      <w:r w:rsidRPr="005645E6">
        <w:rPr>
          <w:rFonts w:ascii="Helvetica" w:hAnsi="Helvetica" w:cs="Arial"/>
        </w:rPr>
        <w:tab/>
      </w:r>
      <w:r w:rsidR="00011839" w:rsidRPr="00F96B55">
        <w:rPr>
          <w:rFonts w:ascii="Helvetica" w:hAnsi="Helvetica" w:cs="Arial"/>
          <w:i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011839" w:rsidRPr="00F96B55">
        <w:rPr>
          <w:rFonts w:ascii="Helvetica" w:hAnsi="Helvetica" w:cs="Arial"/>
          <w:i/>
        </w:rPr>
        <w:instrText xml:space="preserve"> FORMTEXT </w:instrText>
      </w:r>
      <w:r w:rsidR="00011839" w:rsidRPr="00F96B55">
        <w:rPr>
          <w:rFonts w:ascii="Helvetica" w:hAnsi="Helvetica" w:cs="Arial"/>
          <w:i/>
        </w:rPr>
      </w:r>
      <w:r w:rsidR="00011839" w:rsidRPr="00F96B55">
        <w:rPr>
          <w:rFonts w:ascii="Helvetica" w:hAnsi="Helvetica" w:cs="Arial"/>
          <w:i/>
        </w:rPr>
        <w:fldChar w:fldCharType="separate"/>
      </w:r>
      <w:r w:rsidR="00011839" w:rsidRPr="00F96B55">
        <w:rPr>
          <w:rFonts w:ascii="Helvetica" w:hAnsi="Helvetica" w:cs="Arial"/>
          <w:i/>
        </w:rPr>
        <w:t> </w:t>
      </w:r>
      <w:r w:rsidR="00011839" w:rsidRPr="00F96B55">
        <w:rPr>
          <w:rFonts w:ascii="Helvetica" w:hAnsi="Helvetica" w:cs="Arial"/>
          <w:i/>
        </w:rPr>
        <w:t> </w:t>
      </w:r>
      <w:r w:rsidR="00011839" w:rsidRPr="00F96B55">
        <w:rPr>
          <w:rFonts w:ascii="Helvetica" w:hAnsi="Helvetica" w:cs="Arial"/>
          <w:i/>
        </w:rPr>
        <w:t> </w:t>
      </w:r>
      <w:r w:rsidR="00011839" w:rsidRPr="00F96B55">
        <w:rPr>
          <w:rFonts w:ascii="Helvetica" w:hAnsi="Helvetica" w:cs="Arial"/>
          <w:i/>
        </w:rPr>
        <w:t> </w:t>
      </w:r>
      <w:r w:rsidR="00011839" w:rsidRPr="00F96B55">
        <w:rPr>
          <w:rFonts w:ascii="Helvetica" w:hAnsi="Helvetica" w:cs="Arial"/>
          <w:i/>
        </w:rPr>
        <w:t> </w:t>
      </w:r>
      <w:r w:rsidR="00011839" w:rsidRPr="00F96B55">
        <w:rPr>
          <w:rFonts w:ascii="Helvetica" w:hAnsi="Helvetica" w:cs="Arial"/>
          <w:i/>
        </w:rPr>
        <w:fldChar w:fldCharType="end"/>
      </w:r>
      <w:bookmarkEnd w:id="14"/>
      <w:r w:rsidR="005C3CCE" w:rsidRPr="005645E6">
        <w:rPr>
          <w:rFonts w:ascii="Helvetica" w:hAnsi="Helvetica" w:cs="Arial"/>
        </w:rPr>
        <w:t xml:space="preserve"> </w:t>
      </w:r>
    </w:p>
    <w:p w14:paraId="15A44160" w14:textId="1F24DF0D" w:rsidR="0025243A" w:rsidRPr="0025243A" w:rsidRDefault="0025243A" w:rsidP="0025243A">
      <w:pPr>
        <w:rPr>
          <w:rFonts w:ascii="Helvetica" w:eastAsiaTheme="majorEastAsia" w:hAnsi="Helvetica" w:cstheme="majorBidi"/>
          <w:bCs/>
          <w:color w:val="FFFFFF" w:themeColor="background1"/>
          <w:sz w:val="32"/>
          <w:szCs w:val="32"/>
        </w:rPr>
      </w:pPr>
      <w:r>
        <w:rPr>
          <w:rFonts w:ascii="Helvetica" w:hAnsi="Helvetica" w:cs="Arial"/>
        </w:rPr>
        <w:t xml:space="preserve">Occupation : </w:t>
      </w:r>
      <w:r>
        <w:rPr>
          <w:rFonts w:ascii="Helvetica" w:hAnsi="Helvetica" w:cs="Arial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5" w:name="Texte119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15"/>
      <w:r>
        <w:rPr>
          <w:rFonts w:ascii="Helvetica" w:hAnsi="Helvetica"/>
          <w:b/>
          <w:color w:val="FFFFFF" w:themeColor="background1"/>
        </w:rPr>
        <w:t>Historique familial et médical</w:t>
      </w:r>
    </w:p>
    <w:p w14:paraId="39ADBAEE" w14:textId="1C707C8E" w:rsidR="0025243A" w:rsidRPr="0025243A" w:rsidRDefault="0025243A" w:rsidP="0025243A">
      <w:pPr>
        <w:pStyle w:val="Titre1"/>
        <w:shd w:val="clear" w:color="auto" w:fill="0D0D0D" w:themeFill="text1" w:themeFillTint="F2"/>
        <w:rPr>
          <w:rFonts w:ascii="Helvetica" w:hAnsi="Helvetica"/>
          <w:b w:val="0"/>
          <w:color w:val="FFFFFF" w:themeColor="background1"/>
        </w:rPr>
      </w:pPr>
      <w:r>
        <w:rPr>
          <w:rFonts w:ascii="Helvetica" w:hAnsi="Helvetica"/>
          <w:b w:val="0"/>
          <w:color w:val="FFFFFF" w:themeColor="background1"/>
        </w:rPr>
        <w:t>Historique familial</w:t>
      </w:r>
    </w:p>
    <w:p w14:paraId="58E9073D" w14:textId="77777777" w:rsidR="0025243A" w:rsidRPr="005645E6" w:rsidRDefault="0025243A" w:rsidP="0046764A">
      <w:pPr>
        <w:spacing w:line="320" w:lineRule="exact"/>
        <w:rPr>
          <w:rFonts w:ascii="Helvetica" w:hAnsi="Helvetica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1225"/>
        <w:gridCol w:w="1941"/>
        <w:gridCol w:w="1119"/>
        <w:gridCol w:w="1080"/>
        <w:gridCol w:w="2552"/>
      </w:tblGrid>
      <w:tr w:rsidR="0025243A" w14:paraId="590B6060" w14:textId="77777777" w:rsidTr="0025243A">
        <w:tc>
          <w:tcPr>
            <w:tcW w:w="1583" w:type="dxa"/>
          </w:tcPr>
          <w:p w14:paraId="18AF39CD" w14:textId="5F46074A" w:rsidR="0025243A" w:rsidRPr="0025243A" w:rsidRDefault="0025243A" w:rsidP="0046764A">
            <w:pPr>
              <w:spacing w:line="320" w:lineRule="exact"/>
              <w:rPr>
                <w:rFonts w:ascii="Helvetica Light" w:hAnsi="Helvetica Light" w:cs="Arial"/>
                <w:sz w:val="20"/>
                <w:szCs w:val="20"/>
              </w:rPr>
            </w:pPr>
            <w:r w:rsidRPr="0025243A">
              <w:rPr>
                <w:rFonts w:ascii="Helvetica Light" w:hAnsi="Helvetica Light" w:cs="Arial"/>
                <w:sz w:val="20"/>
                <w:szCs w:val="20"/>
              </w:rPr>
              <w:t>Lien de parenté</w:t>
            </w:r>
          </w:p>
        </w:tc>
        <w:tc>
          <w:tcPr>
            <w:tcW w:w="1225" w:type="dxa"/>
          </w:tcPr>
          <w:p w14:paraId="15493974" w14:textId="1C929619" w:rsidR="0025243A" w:rsidRPr="0025243A" w:rsidRDefault="0025243A" w:rsidP="0046764A">
            <w:pPr>
              <w:spacing w:line="320" w:lineRule="exact"/>
              <w:rPr>
                <w:rFonts w:ascii="Helvetica Light" w:hAnsi="Helvetica Light" w:cs="Arial"/>
                <w:sz w:val="20"/>
                <w:szCs w:val="20"/>
              </w:rPr>
            </w:pPr>
            <w:r w:rsidRPr="0025243A">
              <w:rPr>
                <w:rFonts w:ascii="Helvetica Light" w:hAnsi="Helvetica Light" w:cs="Arial"/>
                <w:sz w:val="20"/>
                <w:szCs w:val="20"/>
              </w:rPr>
              <w:t>Année de naissance</w:t>
            </w:r>
          </w:p>
        </w:tc>
        <w:tc>
          <w:tcPr>
            <w:tcW w:w="1941" w:type="dxa"/>
          </w:tcPr>
          <w:p w14:paraId="352DD1A9" w14:textId="3E950C5B" w:rsidR="0025243A" w:rsidRPr="0025243A" w:rsidRDefault="0025243A" w:rsidP="0046764A">
            <w:pPr>
              <w:spacing w:line="320" w:lineRule="exact"/>
              <w:rPr>
                <w:rFonts w:ascii="Helvetica Light" w:hAnsi="Helvetica Light" w:cs="Arial"/>
                <w:sz w:val="20"/>
                <w:szCs w:val="20"/>
              </w:rPr>
            </w:pPr>
            <w:r w:rsidRPr="0025243A">
              <w:rPr>
                <w:rFonts w:ascii="Helvetica Light" w:hAnsi="Helvetica Light" w:cs="Arial"/>
                <w:sz w:val="20"/>
                <w:szCs w:val="20"/>
              </w:rPr>
              <w:t>État de santé général</w:t>
            </w:r>
          </w:p>
        </w:tc>
        <w:tc>
          <w:tcPr>
            <w:tcW w:w="1119" w:type="dxa"/>
          </w:tcPr>
          <w:p w14:paraId="39D114EA" w14:textId="7707DFA3" w:rsidR="0025243A" w:rsidRPr="0025243A" w:rsidRDefault="0025243A" w:rsidP="0046764A">
            <w:pPr>
              <w:spacing w:line="320" w:lineRule="exact"/>
              <w:rPr>
                <w:rFonts w:ascii="Helvetica Light" w:hAnsi="Helvetica Light" w:cs="Arial"/>
                <w:sz w:val="20"/>
                <w:szCs w:val="20"/>
              </w:rPr>
            </w:pPr>
            <w:r w:rsidRPr="0025243A">
              <w:rPr>
                <w:rFonts w:ascii="Helvetica Light" w:hAnsi="Helvetica Light" w:cs="Arial"/>
                <w:sz w:val="20"/>
                <w:szCs w:val="20"/>
              </w:rPr>
              <w:t>Année de décès</w:t>
            </w:r>
          </w:p>
        </w:tc>
        <w:tc>
          <w:tcPr>
            <w:tcW w:w="1080" w:type="dxa"/>
          </w:tcPr>
          <w:p w14:paraId="251C2AA7" w14:textId="2C7AE19F" w:rsidR="0025243A" w:rsidRPr="0025243A" w:rsidRDefault="0025243A" w:rsidP="0046764A">
            <w:pPr>
              <w:spacing w:line="320" w:lineRule="exact"/>
              <w:rPr>
                <w:rFonts w:ascii="Helvetica Light" w:hAnsi="Helvetica Light" w:cs="Arial"/>
                <w:sz w:val="20"/>
                <w:szCs w:val="20"/>
              </w:rPr>
            </w:pPr>
            <w:r w:rsidRPr="0025243A">
              <w:rPr>
                <w:rFonts w:ascii="Helvetica Light" w:hAnsi="Helvetica Light" w:cs="Arial"/>
                <w:sz w:val="20"/>
                <w:szCs w:val="20"/>
              </w:rPr>
              <w:t>Âge lors du décès</w:t>
            </w:r>
          </w:p>
        </w:tc>
        <w:tc>
          <w:tcPr>
            <w:tcW w:w="2552" w:type="dxa"/>
          </w:tcPr>
          <w:p w14:paraId="449D13BF" w14:textId="012E5A58" w:rsidR="0025243A" w:rsidRPr="0025243A" w:rsidRDefault="0025243A" w:rsidP="0046764A">
            <w:pPr>
              <w:spacing w:line="320" w:lineRule="exact"/>
              <w:rPr>
                <w:rFonts w:ascii="Helvetica Light" w:hAnsi="Helvetica Light" w:cs="Arial"/>
                <w:sz w:val="20"/>
                <w:szCs w:val="20"/>
              </w:rPr>
            </w:pPr>
            <w:r w:rsidRPr="0025243A">
              <w:rPr>
                <w:rFonts w:ascii="Helvetica Light" w:hAnsi="Helvetica Light" w:cs="Arial"/>
                <w:sz w:val="20"/>
                <w:szCs w:val="20"/>
              </w:rPr>
              <w:t>Cause du décès</w:t>
            </w:r>
          </w:p>
        </w:tc>
      </w:tr>
      <w:tr w:rsidR="0025243A" w14:paraId="2E48F26B" w14:textId="77777777" w:rsidTr="0025243A">
        <w:tc>
          <w:tcPr>
            <w:tcW w:w="1583" w:type="dxa"/>
          </w:tcPr>
          <w:p w14:paraId="247D227C" w14:textId="6A4CA3AE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Père</w:t>
            </w:r>
          </w:p>
        </w:tc>
        <w:tc>
          <w:tcPr>
            <w:tcW w:w="1225" w:type="dxa"/>
          </w:tcPr>
          <w:p w14:paraId="6FA0C031" w14:textId="13292E8E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6" w:name="Texte120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16"/>
          </w:p>
        </w:tc>
        <w:tc>
          <w:tcPr>
            <w:tcW w:w="1941" w:type="dxa"/>
          </w:tcPr>
          <w:p w14:paraId="04FA0D24" w14:textId="53F5A281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7" w:name="Texte121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17"/>
          </w:p>
        </w:tc>
        <w:tc>
          <w:tcPr>
            <w:tcW w:w="1119" w:type="dxa"/>
          </w:tcPr>
          <w:p w14:paraId="07D6E2F1" w14:textId="382C2768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8" w:name="Texte122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14:paraId="59CCE841" w14:textId="4C487F98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9" w:name="Texte123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19"/>
          </w:p>
        </w:tc>
        <w:tc>
          <w:tcPr>
            <w:tcW w:w="2552" w:type="dxa"/>
          </w:tcPr>
          <w:p w14:paraId="24F6E200" w14:textId="4433AC40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0" w:name="Texte124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0"/>
          </w:p>
        </w:tc>
      </w:tr>
      <w:tr w:rsidR="0025243A" w14:paraId="74CE01B4" w14:textId="77777777" w:rsidTr="0025243A">
        <w:tc>
          <w:tcPr>
            <w:tcW w:w="1583" w:type="dxa"/>
          </w:tcPr>
          <w:p w14:paraId="3F88B33C" w14:textId="23B05027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Mère</w:t>
            </w:r>
          </w:p>
        </w:tc>
        <w:tc>
          <w:tcPr>
            <w:tcW w:w="1225" w:type="dxa"/>
          </w:tcPr>
          <w:p w14:paraId="7A50DFC2" w14:textId="61FD1F01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941" w:type="dxa"/>
          </w:tcPr>
          <w:p w14:paraId="0BA502F3" w14:textId="469B64EC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119" w:type="dxa"/>
          </w:tcPr>
          <w:p w14:paraId="546EE64A" w14:textId="527B87C0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080" w:type="dxa"/>
          </w:tcPr>
          <w:p w14:paraId="3D857FB2" w14:textId="6813BEAB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552" w:type="dxa"/>
          </w:tcPr>
          <w:p w14:paraId="4580AF33" w14:textId="588691DE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</w:tr>
      <w:tr w:rsidR="0025243A" w14:paraId="43CDB218" w14:textId="77777777" w:rsidTr="0025243A">
        <w:tc>
          <w:tcPr>
            <w:tcW w:w="1583" w:type="dxa"/>
          </w:tcPr>
          <w:p w14:paraId="1E244FDA" w14:textId="6B2518E6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Sœur</w:t>
            </w:r>
          </w:p>
        </w:tc>
        <w:tc>
          <w:tcPr>
            <w:tcW w:w="1225" w:type="dxa"/>
          </w:tcPr>
          <w:p w14:paraId="7218229A" w14:textId="1E858A63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941" w:type="dxa"/>
          </w:tcPr>
          <w:p w14:paraId="22F467EE" w14:textId="041ACC30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119" w:type="dxa"/>
          </w:tcPr>
          <w:p w14:paraId="1543E437" w14:textId="13180736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080" w:type="dxa"/>
          </w:tcPr>
          <w:p w14:paraId="6896C1C8" w14:textId="1BD957D2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552" w:type="dxa"/>
          </w:tcPr>
          <w:p w14:paraId="7A951182" w14:textId="7C0AC56A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</w:tr>
      <w:tr w:rsidR="0025243A" w14:paraId="08AF1383" w14:textId="77777777" w:rsidTr="0025243A">
        <w:tc>
          <w:tcPr>
            <w:tcW w:w="1583" w:type="dxa"/>
          </w:tcPr>
          <w:p w14:paraId="453624F3" w14:textId="093932D5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Frère</w:t>
            </w:r>
          </w:p>
        </w:tc>
        <w:tc>
          <w:tcPr>
            <w:tcW w:w="1225" w:type="dxa"/>
          </w:tcPr>
          <w:p w14:paraId="49345D23" w14:textId="63553437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941" w:type="dxa"/>
          </w:tcPr>
          <w:p w14:paraId="78E5DFE7" w14:textId="56C10E7A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119" w:type="dxa"/>
          </w:tcPr>
          <w:p w14:paraId="25CB991B" w14:textId="475538C2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080" w:type="dxa"/>
          </w:tcPr>
          <w:p w14:paraId="0EBD61C6" w14:textId="2B6F4D89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552" w:type="dxa"/>
          </w:tcPr>
          <w:p w14:paraId="125CAEEA" w14:textId="67FE3930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</w:tr>
      <w:tr w:rsidR="0025243A" w14:paraId="180A99E6" w14:textId="77777777" w:rsidTr="0025243A">
        <w:tc>
          <w:tcPr>
            <w:tcW w:w="1583" w:type="dxa"/>
          </w:tcPr>
          <w:p w14:paraId="3F8C4D86" w14:textId="16E8A55B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1" w:name="Texte125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1"/>
          </w:p>
        </w:tc>
        <w:tc>
          <w:tcPr>
            <w:tcW w:w="1225" w:type="dxa"/>
          </w:tcPr>
          <w:p w14:paraId="0486EBB8" w14:textId="7E3FD727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941" w:type="dxa"/>
          </w:tcPr>
          <w:p w14:paraId="470DA3BF" w14:textId="722DDC97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119" w:type="dxa"/>
          </w:tcPr>
          <w:p w14:paraId="714FAF2D" w14:textId="64747C92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080" w:type="dxa"/>
          </w:tcPr>
          <w:p w14:paraId="1900348E" w14:textId="63DBE6A5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552" w:type="dxa"/>
          </w:tcPr>
          <w:p w14:paraId="37ECF1F2" w14:textId="062C4094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</w:tr>
      <w:tr w:rsidR="0025243A" w14:paraId="6E3AC28A" w14:textId="77777777" w:rsidTr="0025243A">
        <w:tc>
          <w:tcPr>
            <w:tcW w:w="1583" w:type="dxa"/>
          </w:tcPr>
          <w:p w14:paraId="69BEBCE2" w14:textId="15A6733D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2" w:name="Texte126"/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  <w:bookmarkEnd w:id="22"/>
          </w:p>
        </w:tc>
        <w:tc>
          <w:tcPr>
            <w:tcW w:w="1225" w:type="dxa"/>
          </w:tcPr>
          <w:p w14:paraId="55610A02" w14:textId="772385DB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941" w:type="dxa"/>
          </w:tcPr>
          <w:p w14:paraId="06C9DBC0" w14:textId="28D31414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119" w:type="dxa"/>
          </w:tcPr>
          <w:p w14:paraId="0900133E" w14:textId="44B5FDEF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1080" w:type="dxa"/>
          </w:tcPr>
          <w:p w14:paraId="62EEF7BB" w14:textId="14DB9C48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552" w:type="dxa"/>
          </w:tcPr>
          <w:p w14:paraId="04A2A258" w14:textId="4807438F" w:rsidR="0025243A" w:rsidRDefault="0025243A" w:rsidP="0046764A">
            <w:pPr>
              <w:spacing w:line="320" w:lineRule="exac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</w:rPr>
              <w:instrText xml:space="preserve"> FORMTEXT </w:instrText>
            </w:r>
            <w:r>
              <w:rPr>
                <w:rFonts w:ascii="Helvetica" w:hAnsi="Helvetica" w:cs="Arial"/>
              </w:rPr>
            </w:r>
            <w:r>
              <w:rPr>
                <w:rFonts w:ascii="Helvetica" w:hAnsi="Helvetica" w:cs="Arial"/>
              </w:rPr>
              <w:fldChar w:fldCharType="separate"/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  <w:noProof/>
              </w:rPr>
              <w:t> </w:t>
            </w:r>
            <w:r>
              <w:rPr>
                <w:rFonts w:ascii="Helvetica" w:hAnsi="Helvetica" w:cs="Arial"/>
              </w:rPr>
              <w:fldChar w:fldCharType="end"/>
            </w:r>
          </w:p>
        </w:tc>
      </w:tr>
    </w:tbl>
    <w:p w14:paraId="31DBA678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22671D9E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0B312F80" w14:textId="116AB57D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Je suis le </w:t>
      </w:r>
      <w:r>
        <w:rPr>
          <w:rFonts w:ascii="Helvetica" w:hAnsi="Helvetica" w:cs="Arial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23" w:name="Texte127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3"/>
      <w:r>
        <w:rPr>
          <w:rFonts w:ascii="Helvetica" w:hAnsi="Helvetica" w:cs="Arial"/>
        </w:rPr>
        <w:t xml:space="preserve"> enfant dans une famille de </w:t>
      </w:r>
      <w:r>
        <w:rPr>
          <w:rFonts w:ascii="Helvetica" w:hAnsi="Helvetica" w:cs="Arial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24" w:name="Texte128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4"/>
      <w:r>
        <w:rPr>
          <w:rFonts w:ascii="Helvetica" w:hAnsi="Helvetica" w:cs="Arial"/>
        </w:rPr>
        <w:t xml:space="preserve"> enfants.</w:t>
      </w:r>
    </w:p>
    <w:p w14:paraId="4E28E1C9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45C12B3E" w14:textId="0CA912ED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Avez-vous connaissance de maladies physiques ou de désordres mentaux de nature héréditaire dans votre proche parenté (ex. diabète, tuberculose, crise de cœur, dépression, etc.)?</w:t>
      </w:r>
    </w:p>
    <w:p w14:paraId="3D8AB0B0" w14:textId="7B120FC4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25" w:name="Texte129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5"/>
    </w:p>
    <w:p w14:paraId="7A73B903" w14:textId="7361CA70" w:rsidR="00887213" w:rsidRPr="00887213" w:rsidRDefault="0025243A" w:rsidP="00887213">
      <w:pPr>
        <w:pStyle w:val="Titre1"/>
        <w:shd w:val="clear" w:color="auto" w:fill="0D0D0D" w:themeFill="text1" w:themeFillTint="F2"/>
        <w:rPr>
          <w:rFonts w:ascii="Helvetica" w:hAnsi="Helvetica" w:cs="Arial"/>
          <w:b w:val="0"/>
          <w:smallCaps/>
          <w:color w:val="auto"/>
          <w:sz w:val="24"/>
          <w:szCs w:val="24"/>
        </w:rPr>
      </w:pPr>
      <w:r>
        <w:rPr>
          <w:rFonts w:ascii="Helvetica" w:hAnsi="Helvetica"/>
          <w:b w:val="0"/>
          <w:color w:val="FFFFFF" w:themeColor="background1"/>
        </w:rPr>
        <w:t>Bilan médical</w:t>
      </w:r>
    </w:p>
    <w:p w14:paraId="448D9389" w14:textId="77777777" w:rsidR="00887213" w:rsidRDefault="00887213" w:rsidP="006A0FD8">
      <w:pPr>
        <w:spacing w:line="320" w:lineRule="exact"/>
        <w:rPr>
          <w:rFonts w:ascii="Helvetica" w:hAnsi="Helvetica" w:cs="Arial"/>
        </w:rPr>
      </w:pPr>
    </w:p>
    <w:p w14:paraId="4EBAF8F4" w14:textId="09A012FE" w:rsidR="00816635" w:rsidRPr="0025243A" w:rsidRDefault="0025243A" w:rsidP="0025243A">
      <w:pPr>
        <w:rPr>
          <w:rFonts w:ascii="Helvetica" w:hAnsi="Helvetica"/>
          <w:caps/>
          <w:spacing w:val="32"/>
        </w:rPr>
      </w:pPr>
      <w:r w:rsidRPr="0025243A">
        <w:rPr>
          <w:rFonts w:ascii="Helvetica" w:hAnsi="Helvetica"/>
          <w:caps/>
          <w:spacing w:val="32"/>
        </w:rPr>
        <w:t xml:space="preserve">Veuillez compléter le questionnaire suivant consciencieusement, afin de pouvoir estimer votre aptitude au service missionnaire. </w:t>
      </w:r>
    </w:p>
    <w:p w14:paraId="53475D53" w14:textId="77777777" w:rsidR="0025243A" w:rsidRDefault="0025243A" w:rsidP="0046764A">
      <w:pPr>
        <w:spacing w:line="320" w:lineRule="exact"/>
        <w:rPr>
          <w:rFonts w:ascii="Helvetica" w:hAnsi="Helvetica" w:cs="Arial"/>
          <w:b/>
          <w:smallCaps/>
        </w:rPr>
      </w:pPr>
    </w:p>
    <w:p w14:paraId="729F2BF1" w14:textId="20520F90" w:rsidR="0025243A" w:rsidRDefault="0025243A" w:rsidP="0046764A">
      <w:pPr>
        <w:spacing w:line="320" w:lineRule="exact"/>
        <w:rPr>
          <w:rFonts w:ascii="Helvetica" w:hAnsi="Helvetica" w:cs="Arial"/>
        </w:rPr>
      </w:pPr>
      <w:r w:rsidRPr="0025243A">
        <w:rPr>
          <w:rFonts w:ascii="Helvetica" w:hAnsi="Helvetica" w:cs="Arial"/>
        </w:rPr>
        <w:t xml:space="preserve">Pour </w:t>
      </w:r>
      <w:r>
        <w:rPr>
          <w:rFonts w:ascii="Helvetica" w:hAnsi="Helvetica" w:cs="Arial"/>
        </w:rPr>
        <w:t xml:space="preserve">quelles raisons êtes-vous allé consulter un médecin dans les cinq dernières années? </w:t>
      </w:r>
      <w:r>
        <w:rPr>
          <w:rFonts w:ascii="Helvetica" w:hAnsi="Helvetica" w:cs="Arial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26" w:name="Texte130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6"/>
    </w:p>
    <w:p w14:paraId="072BD53E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2B168C68" w14:textId="1A61EBAE" w:rsidR="00941BC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Avez-vous déjà été hospitalisé? </w:t>
      </w:r>
      <w:r w:rsidR="00941BCA">
        <w:rPr>
          <w:rFonts w:ascii="Helvetica" w:hAnsi="Helvetica" w:cs="Arial"/>
        </w:rPr>
        <w:t xml:space="preserve"> </w:t>
      </w:r>
      <w:r w:rsidR="00941BCA"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1BCA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941BCA">
        <w:rPr>
          <w:rFonts w:ascii="Helvetica" w:hAnsi="Helvetica" w:cs="Arial"/>
        </w:rPr>
        <w:fldChar w:fldCharType="end"/>
      </w:r>
      <w:r w:rsidR="00941BCA">
        <w:rPr>
          <w:rFonts w:ascii="Helvetica" w:hAnsi="Helvetica" w:cs="Arial"/>
        </w:rPr>
        <w:t xml:space="preserve"> Oui   </w:t>
      </w:r>
      <w:r w:rsidR="00941BCA"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41BCA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941BCA">
        <w:rPr>
          <w:rFonts w:ascii="Helvetica" w:hAnsi="Helvetica" w:cs="Arial"/>
        </w:rPr>
        <w:fldChar w:fldCharType="end"/>
      </w:r>
      <w:r w:rsidR="00941BCA">
        <w:rPr>
          <w:rFonts w:ascii="Helvetica" w:hAnsi="Helvetica" w:cs="Arial"/>
        </w:rPr>
        <w:t xml:space="preserve"> Non   </w:t>
      </w:r>
    </w:p>
    <w:p w14:paraId="37A05B67" w14:textId="1B15476D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Donnez des détails. </w:t>
      </w:r>
      <w:r>
        <w:rPr>
          <w:rFonts w:ascii="Helvetica" w:hAnsi="Helvetica" w:cs="Arial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27" w:name="Texte131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7"/>
    </w:p>
    <w:p w14:paraId="54788C19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2FA36D21" w14:textId="1E7CC44E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Approximativement, combien de jours d’absence pour maladie avez-vous pris au travail dans les cinq dernières années? Quelle était la nature de la maladie? </w:t>
      </w:r>
      <w:r>
        <w:rPr>
          <w:rFonts w:ascii="Helvetica" w:hAnsi="Helvetica" w:cs="Arial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28" w:name="Texte132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8"/>
    </w:p>
    <w:p w14:paraId="3383B4F6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2F699220" w14:textId="77777777" w:rsidR="00941BC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Avez-vous dû changer d’emploi pour des raisons de santé? </w:t>
      </w:r>
      <w:r w:rsidR="00941BCA"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1BCA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941BCA">
        <w:rPr>
          <w:rFonts w:ascii="Helvetica" w:hAnsi="Helvetica" w:cs="Arial"/>
        </w:rPr>
        <w:fldChar w:fldCharType="end"/>
      </w:r>
      <w:r w:rsidR="00941BCA">
        <w:rPr>
          <w:rFonts w:ascii="Helvetica" w:hAnsi="Helvetica" w:cs="Arial"/>
        </w:rPr>
        <w:t xml:space="preserve"> Oui   </w:t>
      </w:r>
      <w:r w:rsidR="00941BCA"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41BCA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941BCA">
        <w:rPr>
          <w:rFonts w:ascii="Helvetica" w:hAnsi="Helvetica" w:cs="Arial"/>
        </w:rPr>
        <w:fldChar w:fldCharType="end"/>
      </w:r>
      <w:r w:rsidR="00941BCA">
        <w:rPr>
          <w:rFonts w:ascii="Helvetica" w:hAnsi="Helvetica" w:cs="Arial"/>
        </w:rPr>
        <w:t xml:space="preserve"> Non   </w:t>
      </w:r>
    </w:p>
    <w:p w14:paraId="5EC205ED" w14:textId="00179EC3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 oui, indiquez la nature de ce problème. </w:t>
      </w:r>
      <w:r>
        <w:rPr>
          <w:rFonts w:ascii="Helvetica" w:hAnsi="Helvetica" w:cs="Arial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29" w:name="Texte133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29"/>
    </w:p>
    <w:p w14:paraId="1165E3B8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0CDDD0CE" w14:textId="15DD66FE" w:rsidR="0025243A" w:rsidRDefault="0025243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Avez-vous déjà été soumis aux rayons-X, au radium ou d’autres traitements spécialisés? </w:t>
      </w:r>
      <w:r w:rsidR="00941BCA"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1BCA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941BCA">
        <w:rPr>
          <w:rFonts w:ascii="Helvetica" w:hAnsi="Helvetica" w:cs="Arial"/>
        </w:rPr>
        <w:fldChar w:fldCharType="end"/>
      </w:r>
      <w:r w:rsidR="00941BCA">
        <w:rPr>
          <w:rFonts w:ascii="Helvetica" w:hAnsi="Helvetica" w:cs="Arial"/>
        </w:rPr>
        <w:t xml:space="preserve"> Oui   </w:t>
      </w:r>
      <w:r w:rsidR="00941BCA"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41BCA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941BCA">
        <w:rPr>
          <w:rFonts w:ascii="Helvetica" w:hAnsi="Helvetica" w:cs="Arial"/>
        </w:rPr>
        <w:fldChar w:fldCharType="end"/>
      </w:r>
      <w:r w:rsidR="00941BCA">
        <w:rPr>
          <w:rFonts w:ascii="Helvetica" w:hAnsi="Helvetica" w:cs="Arial"/>
        </w:rPr>
        <w:t xml:space="preserve"> Non </w:t>
      </w:r>
      <w:r>
        <w:rPr>
          <w:rFonts w:ascii="Helvetica" w:hAnsi="Helvetica" w:cs="Arial"/>
        </w:rPr>
        <w:t xml:space="preserve">Si oui, quels ont été les résultats? </w:t>
      </w:r>
      <w:r>
        <w:rPr>
          <w:rFonts w:ascii="Helvetica" w:hAnsi="Helvetica" w:cs="Arial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30" w:name="Texte134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0"/>
    </w:p>
    <w:p w14:paraId="17229896" w14:textId="77777777" w:rsidR="0025243A" w:rsidRDefault="0025243A" w:rsidP="0046764A">
      <w:pPr>
        <w:spacing w:line="320" w:lineRule="exact"/>
        <w:rPr>
          <w:rFonts w:ascii="Helvetica" w:hAnsi="Helvetica" w:cs="Arial"/>
        </w:rPr>
      </w:pPr>
    </w:p>
    <w:p w14:paraId="4BFA4D69" w14:textId="784CB27D" w:rsidR="0025243A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Aimez-vous les sports? </w:t>
      </w: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"/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bookmarkEnd w:id="31"/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"/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bookmarkEnd w:id="32"/>
      <w:r>
        <w:rPr>
          <w:rFonts w:ascii="Helvetica" w:hAnsi="Helvetica" w:cs="Arial"/>
        </w:rPr>
        <w:t xml:space="preserve"> Non   Si oui, lesquels? </w:t>
      </w:r>
      <w:r>
        <w:rPr>
          <w:rFonts w:ascii="Helvetica" w:hAnsi="Helvetica" w:cs="Arial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33" w:name="Texte135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3"/>
    </w:p>
    <w:p w14:paraId="316867B6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0D5F862A" w14:textId="3E172B47" w:rsidR="00C84EFE" w:rsidRDefault="00941BC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Avez-vous souffert d’insomnie?</w:t>
      </w:r>
      <w:r w:rsidR="00C84EFE">
        <w:rPr>
          <w:rFonts w:ascii="Helvetica" w:hAnsi="Helvetica" w:cs="Arial"/>
        </w:rPr>
        <w:t xml:space="preserve"> </w:t>
      </w:r>
      <w:r w:rsidR="00C84EFE"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84EFE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</w:rPr>
        <w:fldChar w:fldCharType="end"/>
      </w:r>
      <w:r w:rsidR="00C84EFE">
        <w:rPr>
          <w:rFonts w:ascii="Helvetica" w:hAnsi="Helvetica" w:cs="Arial"/>
        </w:rPr>
        <w:t xml:space="preserve"> Oui   </w:t>
      </w:r>
      <w:r w:rsidR="00C84EFE"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84EFE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</w:rPr>
        <w:fldChar w:fldCharType="end"/>
      </w:r>
      <w:r w:rsidR="00C84EFE">
        <w:rPr>
          <w:rFonts w:ascii="Helvetica" w:hAnsi="Helvetica" w:cs="Arial"/>
        </w:rPr>
        <w:t xml:space="preserve"> Non   </w:t>
      </w:r>
    </w:p>
    <w:p w14:paraId="50835D77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5AA57D63" w14:textId="5D56B99A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Êtes-vous fatigué facilement ou de</w:t>
      </w:r>
      <w:r w:rsidR="00941BCA">
        <w:rPr>
          <w:rFonts w:ascii="Helvetica" w:hAnsi="Helvetica" w:cs="Arial"/>
        </w:rPr>
        <w:t>venez-vous facilement déprimé?</w:t>
      </w:r>
      <w:r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Non   </w:t>
      </w:r>
    </w:p>
    <w:p w14:paraId="46964E97" w14:textId="67EBBBCF" w:rsidR="00C84EFE" w:rsidRDefault="00941BC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Raison d’études intensives? </w:t>
      </w:r>
      <w:r w:rsidR="00C84EFE"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84EFE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</w:rPr>
        <w:fldChar w:fldCharType="end"/>
      </w:r>
      <w:r w:rsidR="00C84EFE">
        <w:rPr>
          <w:rFonts w:ascii="Helvetica" w:hAnsi="Helvetica" w:cs="Arial"/>
        </w:rPr>
        <w:t xml:space="preserve"> Oui   </w:t>
      </w:r>
      <w:r w:rsidR="00C84EFE"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84EFE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</w:rPr>
        <w:fldChar w:fldCharType="end"/>
      </w:r>
      <w:r w:rsidR="00C84EFE">
        <w:rPr>
          <w:rFonts w:ascii="Helvetica" w:hAnsi="Helvetica" w:cs="Arial"/>
        </w:rPr>
        <w:t xml:space="preserve"> Non   </w:t>
      </w:r>
    </w:p>
    <w:p w14:paraId="23684FA8" w14:textId="29F018D4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Autres raisons ou circonstances : </w:t>
      </w:r>
      <w:r>
        <w:rPr>
          <w:rFonts w:ascii="Helvetica" w:hAnsi="Helvetica" w:cs="Arial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34" w:name="Texte136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4"/>
    </w:p>
    <w:p w14:paraId="7AF53A87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2CD3521E" w14:textId="3DD52543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Avez-vous déjà souffert de problème</w:t>
      </w:r>
      <w:r w:rsidR="00941BCA">
        <w:rPr>
          <w:rFonts w:ascii="Helvetica" w:hAnsi="Helvetica" w:cs="Arial"/>
        </w:rPr>
        <w:t>s</w:t>
      </w:r>
      <w:r>
        <w:rPr>
          <w:rFonts w:ascii="Helvetica" w:hAnsi="Helvetica" w:cs="Arial"/>
        </w:rPr>
        <w:t xml:space="preserve"> spirituels, de dépre</w:t>
      </w:r>
      <w:r w:rsidR="00941BCA">
        <w:rPr>
          <w:rFonts w:ascii="Helvetica" w:hAnsi="Helvetica" w:cs="Arial"/>
        </w:rPr>
        <w:t xml:space="preserve">ssion ou de désordres mentaux? </w:t>
      </w: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Non   Si oui, lesquels : </w:t>
      </w:r>
      <w:r>
        <w:rPr>
          <w:rFonts w:ascii="Helvetica" w:hAnsi="Helvetica" w:cs="Arial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35" w:name="Texte137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5"/>
    </w:p>
    <w:p w14:paraId="419991C5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3B7A0D15" w14:textId="274702D9" w:rsidR="00C84EFE" w:rsidRDefault="00941BC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Avez-vous </w:t>
      </w:r>
      <w:r w:rsidR="00C84EFE">
        <w:rPr>
          <w:rFonts w:ascii="Helvetica" w:hAnsi="Helvetica" w:cs="Arial"/>
        </w:rPr>
        <w:t>déjà</w:t>
      </w:r>
      <w:r>
        <w:rPr>
          <w:rFonts w:ascii="Helvetica" w:hAnsi="Helvetica" w:cs="Arial"/>
        </w:rPr>
        <w:t xml:space="preserve"> été traité par un psychiatre?</w:t>
      </w:r>
      <w:r w:rsidR="00C84EFE">
        <w:rPr>
          <w:rFonts w:ascii="Helvetica" w:hAnsi="Helvetica" w:cs="Arial"/>
        </w:rPr>
        <w:t xml:space="preserve"> </w:t>
      </w:r>
      <w:r w:rsidR="00C84EFE"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84EFE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</w:rPr>
        <w:fldChar w:fldCharType="end"/>
      </w:r>
      <w:r w:rsidR="00C84EFE">
        <w:rPr>
          <w:rFonts w:ascii="Helvetica" w:hAnsi="Helvetica" w:cs="Arial"/>
        </w:rPr>
        <w:t xml:space="preserve"> Oui   </w:t>
      </w:r>
      <w:r w:rsidR="00C84EFE"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84EFE"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</w:rPr>
        <w:fldChar w:fldCharType="end"/>
      </w:r>
      <w:r w:rsidR="00C84EFE">
        <w:rPr>
          <w:rFonts w:ascii="Helvetica" w:hAnsi="Helvetica" w:cs="Arial"/>
        </w:rPr>
        <w:t xml:space="preserve"> Non   Si oui, écrivez son nom et son adresse : </w:t>
      </w:r>
      <w:r w:rsidR="00C84EFE">
        <w:rPr>
          <w:rFonts w:ascii="Helvetica" w:hAnsi="Helvetica" w:cs="Arial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36" w:name="Texte138"/>
      <w:r w:rsidR="00C84EFE">
        <w:rPr>
          <w:rFonts w:ascii="Helvetica" w:hAnsi="Helvetica" w:cs="Arial"/>
        </w:rPr>
        <w:instrText xml:space="preserve"> FORMTEXT </w:instrText>
      </w:r>
      <w:r w:rsidR="00C84EFE">
        <w:rPr>
          <w:rFonts w:ascii="Helvetica" w:hAnsi="Helvetica" w:cs="Arial"/>
        </w:rPr>
      </w:r>
      <w:r w:rsidR="00C84EFE">
        <w:rPr>
          <w:rFonts w:ascii="Helvetica" w:hAnsi="Helvetica" w:cs="Arial"/>
        </w:rPr>
        <w:fldChar w:fldCharType="separate"/>
      </w:r>
      <w:r w:rsidR="00C84EFE">
        <w:rPr>
          <w:rFonts w:ascii="Helvetica" w:hAnsi="Helvetica" w:cs="Arial"/>
          <w:noProof/>
        </w:rPr>
        <w:t> </w:t>
      </w:r>
      <w:r w:rsidR="00C84EFE">
        <w:rPr>
          <w:rFonts w:ascii="Helvetica" w:hAnsi="Helvetica" w:cs="Arial"/>
          <w:noProof/>
        </w:rPr>
        <w:t> </w:t>
      </w:r>
      <w:r w:rsidR="00C84EFE">
        <w:rPr>
          <w:rFonts w:ascii="Helvetica" w:hAnsi="Helvetica" w:cs="Arial"/>
          <w:noProof/>
        </w:rPr>
        <w:t> </w:t>
      </w:r>
      <w:r w:rsidR="00C84EFE">
        <w:rPr>
          <w:rFonts w:ascii="Helvetica" w:hAnsi="Helvetica" w:cs="Arial"/>
          <w:noProof/>
        </w:rPr>
        <w:t> </w:t>
      </w:r>
      <w:r w:rsidR="00C84EFE">
        <w:rPr>
          <w:rFonts w:ascii="Helvetica" w:hAnsi="Helvetica" w:cs="Arial"/>
          <w:noProof/>
        </w:rPr>
        <w:t> </w:t>
      </w:r>
      <w:r w:rsidR="00C84EFE">
        <w:rPr>
          <w:rFonts w:ascii="Helvetica" w:hAnsi="Helvetica" w:cs="Arial"/>
        </w:rPr>
        <w:fldChar w:fldCharType="end"/>
      </w:r>
      <w:bookmarkEnd w:id="36"/>
    </w:p>
    <w:p w14:paraId="71EF6498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07F309E4" w14:textId="63FD23F1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Souffrez-vous d’asthme, d’allergies, de maladies de la peau ou de maux de tête, de maladie des oreilles, du dos, des pieds, d’indisposition en voyage, d’étourdissement ? </w:t>
      </w: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Non   Si oui, de quoi souffrez-vous : </w:t>
      </w:r>
      <w:r>
        <w:rPr>
          <w:rFonts w:ascii="Helvetica" w:hAnsi="Helvetica" w:cs="Arial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37" w:name="Texte139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7"/>
    </w:p>
    <w:p w14:paraId="0158C8D8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659C2291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Êtes-vous adonné aux narcotiques (drogues, alcool, nicotine, tranquillisant, etc.) ? </w:t>
      </w:r>
    </w:p>
    <w:p w14:paraId="461DB659" w14:textId="540D4CA8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Non   Expliquez : </w:t>
      </w:r>
      <w:r>
        <w:rPr>
          <w:rFonts w:ascii="Helvetica" w:hAnsi="Helvetica" w:cs="Arial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38" w:name="Texte140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8"/>
    </w:p>
    <w:p w14:paraId="1D42B647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23579531" w14:textId="72838D32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Y avez-</w:t>
      </w:r>
      <w:r w:rsidR="00941BCA">
        <w:rPr>
          <w:rFonts w:ascii="Helvetica" w:hAnsi="Helvetica" w:cs="Arial"/>
        </w:rPr>
        <w:t>vous été adonné dans le passé?</w:t>
      </w:r>
      <w:r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Non   </w:t>
      </w:r>
    </w:p>
    <w:p w14:paraId="3B5CE467" w14:textId="672CC411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Donnez des détails : </w:t>
      </w:r>
      <w:r>
        <w:rPr>
          <w:rFonts w:ascii="Helvetica" w:hAnsi="Helvetica" w:cs="Arial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39" w:name="Texte141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39"/>
    </w:p>
    <w:p w14:paraId="3B6AB18B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0729F485" w14:textId="072F4559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Faites une liste de toutes les maladies majeures ou d’enfance, les accidents, les interventions chirurgicales que vous ave</w:t>
      </w:r>
      <w:r w:rsidR="00A32494">
        <w:rPr>
          <w:rFonts w:ascii="Helvetica" w:hAnsi="Helvetica" w:cs="Arial"/>
        </w:rPr>
        <w:t>z</w:t>
      </w:r>
      <w:r>
        <w:rPr>
          <w:rFonts w:ascii="Helvetica" w:hAnsi="Helvetica" w:cs="Arial"/>
        </w:rPr>
        <w:t xml:space="preserve"> eus</w:t>
      </w:r>
      <w:r w:rsidR="00CA6E9A">
        <w:rPr>
          <w:rFonts w:ascii="Helvetica" w:hAnsi="Helvetica" w:cs="Arial"/>
        </w:rPr>
        <w:t>,</w:t>
      </w:r>
      <w:r>
        <w:rPr>
          <w:rFonts w:ascii="Helvetica" w:hAnsi="Helvetica" w:cs="Arial"/>
        </w:rPr>
        <w:t xml:space="preserve"> </w:t>
      </w:r>
      <w:r w:rsidR="00CA6E9A">
        <w:rPr>
          <w:rFonts w:ascii="Helvetica" w:hAnsi="Helvetica" w:cs="Arial"/>
        </w:rPr>
        <w:t>incluant les problèmes de santé que vous vivez</w:t>
      </w:r>
      <w:r>
        <w:rPr>
          <w:rFonts w:ascii="Helvetica" w:hAnsi="Helvetica" w:cs="Arial"/>
        </w:rPr>
        <w:t>.</w:t>
      </w:r>
    </w:p>
    <w:p w14:paraId="4B4F2FE2" w14:textId="0E7DB752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40" w:name="Texte142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40"/>
    </w:p>
    <w:p w14:paraId="07EE8DC6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65C19542" w14:textId="3B8426DF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Y a-t-il des </w:t>
      </w:r>
      <w:r w:rsidR="00941BCA">
        <w:rPr>
          <w:rFonts w:ascii="Helvetica" w:hAnsi="Helvetica" w:cs="Arial"/>
        </w:rPr>
        <w:t>informations</w:t>
      </w:r>
      <w:r>
        <w:rPr>
          <w:rFonts w:ascii="Helvetica" w:hAnsi="Helvetica" w:cs="Arial"/>
        </w:rPr>
        <w:t xml:space="preserve"> supplémentaires dont nous devrions être informés? </w:t>
      </w:r>
    </w:p>
    <w:p w14:paraId="5DC0229E" w14:textId="15A28025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41" w:name="Texte143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41"/>
    </w:p>
    <w:p w14:paraId="161AB57B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19B0DF57" w14:textId="60152A4A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>Vous considérez-vou</w:t>
      </w:r>
      <w:r w:rsidR="00941BCA">
        <w:rPr>
          <w:rFonts w:ascii="Helvetica" w:hAnsi="Helvetica" w:cs="Arial"/>
        </w:rPr>
        <w:t>s en santé et apte au travail?</w:t>
      </w:r>
      <w:r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Oui   </w:t>
      </w:r>
      <w:r>
        <w:rPr>
          <w:rFonts w:ascii="Helvetica" w:hAnsi="Helvetica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Non   </w:t>
      </w:r>
    </w:p>
    <w:p w14:paraId="6F6F09BB" w14:textId="2486D065" w:rsidR="00C84EFE" w:rsidRDefault="00C84EFE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 nécessaire, expliquez : </w:t>
      </w:r>
      <w:r>
        <w:rPr>
          <w:rFonts w:ascii="Helvetica" w:hAnsi="Helvetica" w:cs="Arial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42" w:name="Texte144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42"/>
    </w:p>
    <w:p w14:paraId="62F574A0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7D881854" w14:textId="77777777" w:rsidR="00C84EFE" w:rsidRDefault="00C84EFE" w:rsidP="0046764A">
      <w:pPr>
        <w:spacing w:line="320" w:lineRule="exact"/>
        <w:rPr>
          <w:rFonts w:ascii="Helvetica" w:hAnsi="Helvetica" w:cs="Arial"/>
        </w:rPr>
      </w:pPr>
    </w:p>
    <w:p w14:paraId="3174D42A" w14:textId="77777777" w:rsidR="00C84EFE" w:rsidRPr="0025243A" w:rsidRDefault="00C84EFE" w:rsidP="0046764A">
      <w:pPr>
        <w:spacing w:line="320" w:lineRule="exact"/>
        <w:rPr>
          <w:rFonts w:ascii="Helvetica" w:hAnsi="Helvetica" w:cs="Arial"/>
        </w:rPr>
      </w:pPr>
    </w:p>
    <w:p w14:paraId="6C5FFC94" w14:textId="1A0AC15B" w:rsidR="00D15DB4" w:rsidRDefault="00941BC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Écrivez votre nom : </w:t>
      </w:r>
      <w:r>
        <w:rPr>
          <w:rFonts w:ascii="Helvetica" w:hAnsi="Helvetica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3" w:name="Texte145"/>
      <w:r>
        <w:rPr>
          <w:rFonts w:ascii="Helvetica" w:hAnsi="Helvetica" w:cs="Arial"/>
        </w:rPr>
        <w:instrText xml:space="preserve"> FORMTEXT </w:instrText>
      </w:r>
      <w:r>
        <w:rPr>
          <w:rFonts w:ascii="Helvetica" w:hAnsi="Helvetica" w:cs="Arial"/>
        </w:rPr>
      </w:r>
      <w:r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</w:rPr>
        <w:fldChar w:fldCharType="end"/>
      </w:r>
      <w:bookmarkEnd w:id="43"/>
    </w:p>
    <w:p w14:paraId="6DC35C23" w14:textId="112A3CDC" w:rsidR="00950072" w:rsidRDefault="004527D8" w:rsidP="0046764A">
      <w:pPr>
        <w:spacing w:line="320" w:lineRule="exact"/>
        <w:rPr>
          <w:rFonts w:ascii="Helvetica" w:hAnsi="Helvetica" w:cs="Arial"/>
        </w:rPr>
      </w:pPr>
      <w:r w:rsidRPr="005645E6">
        <w:rPr>
          <w:rFonts w:ascii="Helvetica" w:hAnsi="Helvetica" w:cs="Arial"/>
        </w:rPr>
        <w:t>Date</w:t>
      </w:r>
      <w:r w:rsidR="00997450">
        <w:rPr>
          <w:rFonts w:ascii="Helvetica" w:hAnsi="Helvetica" w:cs="Arial"/>
        </w:rPr>
        <w:t xml:space="preserve"> : </w:t>
      </w:r>
      <w:r w:rsidR="00997450" w:rsidRPr="00F96B55">
        <w:rPr>
          <w:rFonts w:ascii="Helvetica" w:hAnsi="Helvetica" w:cs="Arial"/>
          <w:i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44" w:name="Texte117"/>
      <w:r w:rsidR="00997450" w:rsidRPr="00F96B55">
        <w:rPr>
          <w:rFonts w:ascii="Helvetica" w:hAnsi="Helvetica" w:cs="Arial"/>
          <w:i/>
        </w:rPr>
        <w:instrText xml:space="preserve"> FORMTEXT </w:instrText>
      </w:r>
      <w:r w:rsidR="00997450" w:rsidRPr="00F96B55">
        <w:rPr>
          <w:rFonts w:ascii="Helvetica" w:hAnsi="Helvetica" w:cs="Arial"/>
          <w:i/>
        </w:rPr>
      </w:r>
      <w:r w:rsidR="00997450" w:rsidRPr="00F96B55">
        <w:rPr>
          <w:rFonts w:ascii="Helvetica" w:hAnsi="Helvetica" w:cs="Arial"/>
          <w:i/>
        </w:rPr>
        <w:fldChar w:fldCharType="separate"/>
      </w:r>
      <w:r w:rsidR="00997450" w:rsidRPr="00F96B55">
        <w:rPr>
          <w:rFonts w:ascii="Helvetica" w:hAnsi="Helvetica" w:cs="Arial"/>
          <w:i/>
        </w:rPr>
        <w:t> </w:t>
      </w:r>
      <w:r w:rsidR="00997450" w:rsidRPr="00F96B55">
        <w:rPr>
          <w:rFonts w:ascii="Helvetica" w:hAnsi="Helvetica" w:cs="Arial"/>
          <w:i/>
        </w:rPr>
        <w:t> </w:t>
      </w:r>
      <w:r w:rsidR="00997450" w:rsidRPr="00F96B55">
        <w:rPr>
          <w:rFonts w:ascii="Helvetica" w:hAnsi="Helvetica" w:cs="Arial"/>
          <w:i/>
        </w:rPr>
        <w:t> </w:t>
      </w:r>
      <w:r w:rsidR="00997450" w:rsidRPr="00F96B55">
        <w:rPr>
          <w:rFonts w:ascii="Helvetica" w:hAnsi="Helvetica" w:cs="Arial"/>
          <w:i/>
        </w:rPr>
        <w:t> </w:t>
      </w:r>
      <w:r w:rsidR="00997450" w:rsidRPr="00F96B55">
        <w:rPr>
          <w:rFonts w:ascii="Helvetica" w:hAnsi="Helvetica" w:cs="Arial"/>
          <w:i/>
        </w:rPr>
        <w:t> </w:t>
      </w:r>
      <w:r w:rsidR="00997450" w:rsidRPr="00F96B55">
        <w:rPr>
          <w:rFonts w:ascii="Helvetica" w:hAnsi="Helvetica" w:cs="Arial"/>
          <w:i/>
        </w:rPr>
        <w:fldChar w:fldCharType="end"/>
      </w:r>
      <w:bookmarkEnd w:id="44"/>
      <w:r w:rsidR="00997450">
        <w:rPr>
          <w:rFonts w:ascii="Helvetica" w:hAnsi="Helvetica" w:cs="Arial"/>
        </w:rPr>
        <w:tab/>
      </w:r>
    </w:p>
    <w:p w14:paraId="1C6D6DA9" w14:textId="1CC225C8" w:rsidR="00941BCA" w:rsidRDefault="00941BCA" w:rsidP="0046764A">
      <w:pPr>
        <w:spacing w:line="320" w:lineRule="exact"/>
        <w:rPr>
          <w:rFonts w:ascii="Helvetica" w:hAnsi="Helvetica" w:cs="Arial"/>
        </w:rPr>
      </w:pPr>
      <w:r>
        <w:rPr>
          <w:rFonts w:ascii="Helvetica" w:hAnsi="Helvetica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"/>
      <w:r>
        <w:rPr>
          <w:rFonts w:ascii="Helvetica" w:hAnsi="Helvetica" w:cs="Arial"/>
        </w:rPr>
        <w:instrText xml:space="preserve"> FORMCHECKBOX </w:instrText>
      </w:r>
      <w:r w:rsidR="00A007D3">
        <w:rPr>
          <w:rFonts w:ascii="Helvetica" w:hAnsi="Helvetica" w:cs="Arial"/>
        </w:rPr>
      </w:r>
      <w:r w:rsidR="00A007D3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</w:rPr>
        <w:fldChar w:fldCharType="end"/>
      </w:r>
      <w:bookmarkEnd w:id="45"/>
      <w:r>
        <w:rPr>
          <w:rFonts w:ascii="Helvetica" w:hAnsi="Helvetica" w:cs="Arial"/>
        </w:rPr>
        <w:t xml:space="preserve"> J’atteste que les informations contenues dans ce document sont exactes et véridiques. </w:t>
      </w:r>
    </w:p>
    <w:p w14:paraId="7AB2A8F7" w14:textId="77777777" w:rsidR="00F604C2" w:rsidRPr="005645E6" w:rsidRDefault="00F604C2" w:rsidP="0046764A">
      <w:pPr>
        <w:spacing w:line="320" w:lineRule="exact"/>
        <w:rPr>
          <w:rFonts w:ascii="Helvetica" w:hAnsi="Helvetica" w:cs="Arial"/>
        </w:rPr>
      </w:pPr>
    </w:p>
    <w:p w14:paraId="7D7D5D2C" w14:textId="77777777" w:rsidR="00F604C2" w:rsidRPr="005645E6" w:rsidRDefault="00F604C2" w:rsidP="0046764A">
      <w:pPr>
        <w:spacing w:line="320" w:lineRule="exact"/>
        <w:jc w:val="center"/>
        <w:rPr>
          <w:rFonts w:ascii="Helvetica" w:hAnsi="Helvetica" w:cs="Arial"/>
          <w:b/>
        </w:rPr>
      </w:pPr>
    </w:p>
    <w:sectPr w:rsidR="00F604C2" w:rsidRPr="005645E6" w:rsidSect="00614CD9">
      <w:footerReference w:type="even" r:id="rId9"/>
      <w:footerReference w:type="default" r:id="rId10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7C05" w14:textId="77777777" w:rsidR="00A007D3" w:rsidRDefault="00A007D3">
      <w:r>
        <w:separator/>
      </w:r>
    </w:p>
  </w:endnote>
  <w:endnote w:type="continuationSeparator" w:id="0">
    <w:p w14:paraId="2F697116" w14:textId="77777777" w:rsidR="00A007D3" w:rsidRDefault="00A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CF33" w14:textId="77777777" w:rsidR="00A007D3" w:rsidRDefault="00A007D3" w:rsidP="004527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5EA814" w14:textId="77777777" w:rsidR="00A007D3" w:rsidRDefault="00A007D3" w:rsidP="004527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EB3D" w14:textId="77777777" w:rsidR="00A007D3" w:rsidRDefault="00A007D3" w:rsidP="004527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5A8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1B494B" w14:textId="56EFCDB2" w:rsidR="00A007D3" w:rsidRPr="00A53256" w:rsidRDefault="00A007D3" w:rsidP="00011839">
    <w:pPr>
      <w:pStyle w:val="Pieddepage"/>
      <w:pBdr>
        <w:top w:val="single" w:sz="4" w:space="1" w:color="auto"/>
      </w:pBdr>
      <w:tabs>
        <w:tab w:val="clear" w:pos="8640"/>
      </w:tabs>
      <w:rPr>
        <w:sz w:val="20"/>
        <w:szCs w:val="20"/>
      </w:rPr>
    </w:pPr>
    <w:r w:rsidRPr="00A53256">
      <w:rPr>
        <w:sz w:val="20"/>
        <w:szCs w:val="20"/>
      </w:rPr>
      <w:t>Formulaire d’applicati</w:t>
    </w:r>
    <w:r>
      <w:rPr>
        <w:sz w:val="20"/>
        <w:szCs w:val="20"/>
      </w:rPr>
      <w:t>on pour les candidats – CEE 2017 (M É D I C A L)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FFB0" w14:textId="77777777" w:rsidR="00A007D3" w:rsidRDefault="00A007D3">
      <w:r>
        <w:separator/>
      </w:r>
    </w:p>
  </w:footnote>
  <w:footnote w:type="continuationSeparator" w:id="0">
    <w:p w14:paraId="1253B24C" w14:textId="77777777" w:rsidR="00A007D3" w:rsidRDefault="00A0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A48"/>
    <w:multiLevelType w:val="multilevel"/>
    <w:tmpl w:val="4904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B6266"/>
    <w:multiLevelType w:val="hybridMultilevel"/>
    <w:tmpl w:val="7F5EB8BE"/>
    <w:lvl w:ilvl="0" w:tplc="95E05D34">
      <w:start w:val="4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0377D"/>
    <w:multiLevelType w:val="multilevel"/>
    <w:tmpl w:val="ACF8173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00AD8"/>
    <w:multiLevelType w:val="hybridMultilevel"/>
    <w:tmpl w:val="45F65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D44C0"/>
    <w:multiLevelType w:val="multilevel"/>
    <w:tmpl w:val="12C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39C8"/>
    <w:multiLevelType w:val="hybridMultilevel"/>
    <w:tmpl w:val="EC0A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40F73"/>
    <w:multiLevelType w:val="multilevel"/>
    <w:tmpl w:val="9F8C4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2F1E"/>
    <w:multiLevelType w:val="multilevel"/>
    <w:tmpl w:val="5A38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C0DE8"/>
    <w:multiLevelType w:val="multilevel"/>
    <w:tmpl w:val="1280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0778F"/>
    <w:multiLevelType w:val="hybridMultilevel"/>
    <w:tmpl w:val="FDAAF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D4A3D"/>
    <w:multiLevelType w:val="multilevel"/>
    <w:tmpl w:val="68E47DC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140C2"/>
    <w:multiLevelType w:val="hybridMultilevel"/>
    <w:tmpl w:val="3D569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C70FD"/>
    <w:multiLevelType w:val="hybridMultilevel"/>
    <w:tmpl w:val="ECA0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C453D8"/>
    <w:multiLevelType w:val="multilevel"/>
    <w:tmpl w:val="30440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6757F"/>
    <w:multiLevelType w:val="multilevel"/>
    <w:tmpl w:val="215E65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C54EC"/>
    <w:multiLevelType w:val="multilevel"/>
    <w:tmpl w:val="5A38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172E5"/>
    <w:multiLevelType w:val="multilevel"/>
    <w:tmpl w:val="30440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8255F"/>
    <w:multiLevelType w:val="hybridMultilevel"/>
    <w:tmpl w:val="0644B5B0"/>
    <w:lvl w:ilvl="0" w:tplc="9F1C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F690B"/>
    <w:multiLevelType w:val="multilevel"/>
    <w:tmpl w:val="30440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73349"/>
    <w:multiLevelType w:val="multilevel"/>
    <w:tmpl w:val="C74C6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E0C22"/>
    <w:multiLevelType w:val="hybridMultilevel"/>
    <w:tmpl w:val="70D62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A4728"/>
    <w:multiLevelType w:val="multilevel"/>
    <w:tmpl w:val="30440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B7FB5"/>
    <w:multiLevelType w:val="multilevel"/>
    <w:tmpl w:val="8600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51C75"/>
    <w:multiLevelType w:val="hybridMultilevel"/>
    <w:tmpl w:val="C74C6C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235952"/>
    <w:multiLevelType w:val="multilevel"/>
    <w:tmpl w:val="E04A0EB0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61D90729"/>
    <w:multiLevelType w:val="multilevel"/>
    <w:tmpl w:val="4904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43789"/>
    <w:multiLevelType w:val="hybridMultilevel"/>
    <w:tmpl w:val="8A52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C130B"/>
    <w:multiLevelType w:val="hybridMultilevel"/>
    <w:tmpl w:val="304406D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9B8E403A">
      <w:start w:val="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56E4D"/>
    <w:multiLevelType w:val="multilevel"/>
    <w:tmpl w:val="30440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045C"/>
    <w:multiLevelType w:val="hybridMultilevel"/>
    <w:tmpl w:val="ADF2D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2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17"/>
  </w:num>
  <w:num w:numId="10">
    <w:abstractNumId w:val="6"/>
  </w:num>
  <w:num w:numId="11">
    <w:abstractNumId w:val="3"/>
  </w:num>
  <w:num w:numId="12">
    <w:abstractNumId w:val="29"/>
  </w:num>
  <w:num w:numId="13">
    <w:abstractNumId w:val="20"/>
  </w:num>
  <w:num w:numId="14">
    <w:abstractNumId w:val="26"/>
  </w:num>
  <w:num w:numId="15">
    <w:abstractNumId w:val="22"/>
  </w:num>
  <w:num w:numId="16">
    <w:abstractNumId w:val="4"/>
  </w:num>
  <w:num w:numId="17">
    <w:abstractNumId w:val="15"/>
  </w:num>
  <w:num w:numId="18">
    <w:abstractNumId w:val="12"/>
  </w:num>
  <w:num w:numId="19">
    <w:abstractNumId w:val="7"/>
  </w:num>
  <w:num w:numId="20">
    <w:abstractNumId w:val="2"/>
  </w:num>
  <w:num w:numId="21">
    <w:abstractNumId w:val="25"/>
  </w:num>
  <w:num w:numId="22">
    <w:abstractNumId w:val="0"/>
  </w:num>
  <w:num w:numId="23">
    <w:abstractNumId w:val="16"/>
  </w:num>
  <w:num w:numId="24">
    <w:abstractNumId w:val="13"/>
  </w:num>
  <w:num w:numId="25">
    <w:abstractNumId w:val="8"/>
  </w:num>
  <w:num w:numId="26">
    <w:abstractNumId w:val="28"/>
  </w:num>
  <w:num w:numId="27">
    <w:abstractNumId w:val="21"/>
  </w:num>
  <w:num w:numId="28">
    <w:abstractNumId w:val="1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hyphenationZone w:val="425"/>
  <w:noPunctuationKerning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21"/>
    <w:rsid w:val="0000004A"/>
    <w:rsid w:val="00001828"/>
    <w:rsid w:val="00003EC6"/>
    <w:rsid w:val="00007B81"/>
    <w:rsid w:val="00011839"/>
    <w:rsid w:val="00020489"/>
    <w:rsid w:val="0002797F"/>
    <w:rsid w:val="00027C38"/>
    <w:rsid w:val="00033D9F"/>
    <w:rsid w:val="000350C8"/>
    <w:rsid w:val="0004012A"/>
    <w:rsid w:val="00043936"/>
    <w:rsid w:val="0004709F"/>
    <w:rsid w:val="00047686"/>
    <w:rsid w:val="00050E85"/>
    <w:rsid w:val="00060CA5"/>
    <w:rsid w:val="0006162F"/>
    <w:rsid w:val="0006458C"/>
    <w:rsid w:val="0007796F"/>
    <w:rsid w:val="000801D8"/>
    <w:rsid w:val="0009582B"/>
    <w:rsid w:val="00096557"/>
    <w:rsid w:val="000A0FCD"/>
    <w:rsid w:val="000A1D5B"/>
    <w:rsid w:val="000A5779"/>
    <w:rsid w:val="000A72FC"/>
    <w:rsid w:val="000B04DC"/>
    <w:rsid w:val="000B12C2"/>
    <w:rsid w:val="000B35BD"/>
    <w:rsid w:val="000B635C"/>
    <w:rsid w:val="000C00D2"/>
    <w:rsid w:val="000C5075"/>
    <w:rsid w:val="000C63EB"/>
    <w:rsid w:val="000D0EC6"/>
    <w:rsid w:val="000E19DB"/>
    <w:rsid w:val="000E22DE"/>
    <w:rsid w:val="000E32E0"/>
    <w:rsid w:val="000F1522"/>
    <w:rsid w:val="000F6BA5"/>
    <w:rsid w:val="00103577"/>
    <w:rsid w:val="001179AF"/>
    <w:rsid w:val="00117E53"/>
    <w:rsid w:val="00120BD2"/>
    <w:rsid w:val="00124851"/>
    <w:rsid w:val="00124ED8"/>
    <w:rsid w:val="00125D3C"/>
    <w:rsid w:val="00131940"/>
    <w:rsid w:val="00132355"/>
    <w:rsid w:val="0013255A"/>
    <w:rsid w:val="0013519F"/>
    <w:rsid w:val="00135D35"/>
    <w:rsid w:val="00140488"/>
    <w:rsid w:val="00142E7F"/>
    <w:rsid w:val="00143728"/>
    <w:rsid w:val="001506AC"/>
    <w:rsid w:val="00152D8E"/>
    <w:rsid w:val="00154064"/>
    <w:rsid w:val="0015475A"/>
    <w:rsid w:val="00177E94"/>
    <w:rsid w:val="001A0262"/>
    <w:rsid w:val="001A10FB"/>
    <w:rsid w:val="001A25A1"/>
    <w:rsid w:val="001B3063"/>
    <w:rsid w:val="001B527A"/>
    <w:rsid w:val="001B600E"/>
    <w:rsid w:val="001B6BC8"/>
    <w:rsid w:val="001C35C4"/>
    <w:rsid w:val="001E03D1"/>
    <w:rsid w:val="001E15BA"/>
    <w:rsid w:val="001F1312"/>
    <w:rsid w:val="001F60BD"/>
    <w:rsid w:val="001F683C"/>
    <w:rsid w:val="002017CB"/>
    <w:rsid w:val="00202463"/>
    <w:rsid w:val="00204A4A"/>
    <w:rsid w:val="00216443"/>
    <w:rsid w:val="002174ED"/>
    <w:rsid w:val="00217880"/>
    <w:rsid w:val="00226881"/>
    <w:rsid w:val="002359A5"/>
    <w:rsid w:val="002359A6"/>
    <w:rsid w:val="002364A6"/>
    <w:rsid w:val="002368BB"/>
    <w:rsid w:val="002368F4"/>
    <w:rsid w:val="00244A68"/>
    <w:rsid w:val="00252008"/>
    <w:rsid w:val="0025243A"/>
    <w:rsid w:val="00255837"/>
    <w:rsid w:val="00255CA4"/>
    <w:rsid w:val="0026078B"/>
    <w:rsid w:val="00261FA6"/>
    <w:rsid w:val="00276F2E"/>
    <w:rsid w:val="0029000C"/>
    <w:rsid w:val="002931B4"/>
    <w:rsid w:val="0029701B"/>
    <w:rsid w:val="002A0442"/>
    <w:rsid w:val="002A26E1"/>
    <w:rsid w:val="002A2DF2"/>
    <w:rsid w:val="002A766D"/>
    <w:rsid w:val="002B7779"/>
    <w:rsid w:val="002C19B9"/>
    <w:rsid w:val="002C4BBE"/>
    <w:rsid w:val="002D52D6"/>
    <w:rsid w:val="002E0EC7"/>
    <w:rsid w:val="002E36A4"/>
    <w:rsid w:val="002E42EE"/>
    <w:rsid w:val="002F5149"/>
    <w:rsid w:val="002F5C28"/>
    <w:rsid w:val="002F6A80"/>
    <w:rsid w:val="00300547"/>
    <w:rsid w:val="00302DFC"/>
    <w:rsid w:val="00303BDF"/>
    <w:rsid w:val="00306F5E"/>
    <w:rsid w:val="00312B6B"/>
    <w:rsid w:val="00315717"/>
    <w:rsid w:val="00320494"/>
    <w:rsid w:val="0032176A"/>
    <w:rsid w:val="00324B9D"/>
    <w:rsid w:val="003257CB"/>
    <w:rsid w:val="00326E54"/>
    <w:rsid w:val="003277C1"/>
    <w:rsid w:val="00332760"/>
    <w:rsid w:val="00334B81"/>
    <w:rsid w:val="00335B24"/>
    <w:rsid w:val="00336296"/>
    <w:rsid w:val="003404B9"/>
    <w:rsid w:val="00341E09"/>
    <w:rsid w:val="0034220D"/>
    <w:rsid w:val="00352433"/>
    <w:rsid w:val="00353340"/>
    <w:rsid w:val="003572AF"/>
    <w:rsid w:val="00364E2D"/>
    <w:rsid w:val="00365040"/>
    <w:rsid w:val="00370FF7"/>
    <w:rsid w:val="003719FD"/>
    <w:rsid w:val="00376313"/>
    <w:rsid w:val="00380364"/>
    <w:rsid w:val="0038199C"/>
    <w:rsid w:val="003841B9"/>
    <w:rsid w:val="00395E16"/>
    <w:rsid w:val="003A1B10"/>
    <w:rsid w:val="003B562F"/>
    <w:rsid w:val="003B6F0D"/>
    <w:rsid w:val="003B7CF0"/>
    <w:rsid w:val="003C083B"/>
    <w:rsid w:val="003C4EB2"/>
    <w:rsid w:val="003C7336"/>
    <w:rsid w:val="003E2C71"/>
    <w:rsid w:val="003E4311"/>
    <w:rsid w:val="003E46A5"/>
    <w:rsid w:val="003E5013"/>
    <w:rsid w:val="003E7A02"/>
    <w:rsid w:val="003F2CCB"/>
    <w:rsid w:val="003F660A"/>
    <w:rsid w:val="003F7400"/>
    <w:rsid w:val="0040776E"/>
    <w:rsid w:val="00411070"/>
    <w:rsid w:val="004116AC"/>
    <w:rsid w:val="00411A4F"/>
    <w:rsid w:val="00417E86"/>
    <w:rsid w:val="004210EB"/>
    <w:rsid w:val="00427C24"/>
    <w:rsid w:val="00447C51"/>
    <w:rsid w:val="00450BA4"/>
    <w:rsid w:val="00452473"/>
    <w:rsid w:val="004527D8"/>
    <w:rsid w:val="004575CA"/>
    <w:rsid w:val="004620D3"/>
    <w:rsid w:val="00464C8B"/>
    <w:rsid w:val="0046764A"/>
    <w:rsid w:val="00467BFC"/>
    <w:rsid w:val="00470305"/>
    <w:rsid w:val="00476025"/>
    <w:rsid w:val="0048272D"/>
    <w:rsid w:val="00482CF3"/>
    <w:rsid w:val="00496FCB"/>
    <w:rsid w:val="004A126A"/>
    <w:rsid w:val="004A23C8"/>
    <w:rsid w:val="004A4C47"/>
    <w:rsid w:val="004A4D85"/>
    <w:rsid w:val="004B12BC"/>
    <w:rsid w:val="004B1625"/>
    <w:rsid w:val="004C369C"/>
    <w:rsid w:val="004C4923"/>
    <w:rsid w:val="004C4CDC"/>
    <w:rsid w:val="004D118C"/>
    <w:rsid w:val="004D11ED"/>
    <w:rsid w:val="004D5F0B"/>
    <w:rsid w:val="004D7FD9"/>
    <w:rsid w:val="004E0779"/>
    <w:rsid w:val="005029E6"/>
    <w:rsid w:val="005069FF"/>
    <w:rsid w:val="005072C7"/>
    <w:rsid w:val="00507873"/>
    <w:rsid w:val="00511E64"/>
    <w:rsid w:val="00515121"/>
    <w:rsid w:val="005207AD"/>
    <w:rsid w:val="00531F5E"/>
    <w:rsid w:val="00535152"/>
    <w:rsid w:val="005368E3"/>
    <w:rsid w:val="00553985"/>
    <w:rsid w:val="00554ECC"/>
    <w:rsid w:val="005616B2"/>
    <w:rsid w:val="005645E6"/>
    <w:rsid w:val="00571F32"/>
    <w:rsid w:val="00573BC2"/>
    <w:rsid w:val="005766DF"/>
    <w:rsid w:val="00581298"/>
    <w:rsid w:val="005816F8"/>
    <w:rsid w:val="00582840"/>
    <w:rsid w:val="005842A4"/>
    <w:rsid w:val="0058557B"/>
    <w:rsid w:val="005859E2"/>
    <w:rsid w:val="00587C11"/>
    <w:rsid w:val="00590833"/>
    <w:rsid w:val="005A0F20"/>
    <w:rsid w:val="005A5421"/>
    <w:rsid w:val="005A6C95"/>
    <w:rsid w:val="005B32B4"/>
    <w:rsid w:val="005C3CCE"/>
    <w:rsid w:val="005C5372"/>
    <w:rsid w:val="005E0D39"/>
    <w:rsid w:val="005E2258"/>
    <w:rsid w:val="005F025E"/>
    <w:rsid w:val="005F562C"/>
    <w:rsid w:val="006017C0"/>
    <w:rsid w:val="006038E7"/>
    <w:rsid w:val="00606420"/>
    <w:rsid w:val="00610549"/>
    <w:rsid w:val="0061226D"/>
    <w:rsid w:val="00614CD9"/>
    <w:rsid w:val="00615187"/>
    <w:rsid w:val="00615C9B"/>
    <w:rsid w:val="00625FFE"/>
    <w:rsid w:val="0062667F"/>
    <w:rsid w:val="006315BE"/>
    <w:rsid w:val="00634B73"/>
    <w:rsid w:val="00636E74"/>
    <w:rsid w:val="0064080D"/>
    <w:rsid w:val="0064136F"/>
    <w:rsid w:val="00643AF3"/>
    <w:rsid w:val="00645AE3"/>
    <w:rsid w:val="00650AF0"/>
    <w:rsid w:val="00653694"/>
    <w:rsid w:val="006550D7"/>
    <w:rsid w:val="00657FAD"/>
    <w:rsid w:val="00660EE9"/>
    <w:rsid w:val="00662097"/>
    <w:rsid w:val="006640B6"/>
    <w:rsid w:val="006669E3"/>
    <w:rsid w:val="006702FA"/>
    <w:rsid w:val="00670498"/>
    <w:rsid w:val="006712EA"/>
    <w:rsid w:val="00686D20"/>
    <w:rsid w:val="006910B2"/>
    <w:rsid w:val="006911CA"/>
    <w:rsid w:val="0069509B"/>
    <w:rsid w:val="006A0FD8"/>
    <w:rsid w:val="006A3FF5"/>
    <w:rsid w:val="006A64E5"/>
    <w:rsid w:val="006B4286"/>
    <w:rsid w:val="006C1456"/>
    <w:rsid w:val="006C42EC"/>
    <w:rsid w:val="006C70FB"/>
    <w:rsid w:val="006D0DEB"/>
    <w:rsid w:val="006E2A55"/>
    <w:rsid w:val="006E4F89"/>
    <w:rsid w:val="006E517B"/>
    <w:rsid w:val="006E6A9F"/>
    <w:rsid w:val="006E7B08"/>
    <w:rsid w:val="006F06BF"/>
    <w:rsid w:val="006F5011"/>
    <w:rsid w:val="007029BF"/>
    <w:rsid w:val="007066CF"/>
    <w:rsid w:val="00706AF1"/>
    <w:rsid w:val="007127E6"/>
    <w:rsid w:val="00717C22"/>
    <w:rsid w:val="0072773A"/>
    <w:rsid w:val="0073012E"/>
    <w:rsid w:val="00730315"/>
    <w:rsid w:val="00731784"/>
    <w:rsid w:val="00735753"/>
    <w:rsid w:val="00745B09"/>
    <w:rsid w:val="00746C57"/>
    <w:rsid w:val="00747FE1"/>
    <w:rsid w:val="007529BC"/>
    <w:rsid w:val="00756795"/>
    <w:rsid w:val="00756D77"/>
    <w:rsid w:val="00764596"/>
    <w:rsid w:val="0077539E"/>
    <w:rsid w:val="00780530"/>
    <w:rsid w:val="00780C63"/>
    <w:rsid w:val="0078188B"/>
    <w:rsid w:val="00783C71"/>
    <w:rsid w:val="0079115C"/>
    <w:rsid w:val="0079340B"/>
    <w:rsid w:val="00796977"/>
    <w:rsid w:val="007A0275"/>
    <w:rsid w:val="007A1FEF"/>
    <w:rsid w:val="007A2CF9"/>
    <w:rsid w:val="007A3A09"/>
    <w:rsid w:val="007A4C7F"/>
    <w:rsid w:val="007A6C71"/>
    <w:rsid w:val="007B594E"/>
    <w:rsid w:val="007B6B53"/>
    <w:rsid w:val="007C3ECD"/>
    <w:rsid w:val="007C5774"/>
    <w:rsid w:val="007D21E9"/>
    <w:rsid w:val="007D2738"/>
    <w:rsid w:val="007D3245"/>
    <w:rsid w:val="007D45EF"/>
    <w:rsid w:val="007D686E"/>
    <w:rsid w:val="007E5F7F"/>
    <w:rsid w:val="007E7044"/>
    <w:rsid w:val="007F3456"/>
    <w:rsid w:val="007F760D"/>
    <w:rsid w:val="00800643"/>
    <w:rsid w:val="00816635"/>
    <w:rsid w:val="008166BA"/>
    <w:rsid w:val="008243BC"/>
    <w:rsid w:val="00825738"/>
    <w:rsid w:val="00827CC1"/>
    <w:rsid w:val="00833A59"/>
    <w:rsid w:val="00840D35"/>
    <w:rsid w:val="008426AF"/>
    <w:rsid w:val="008429C4"/>
    <w:rsid w:val="00842E7F"/>
    <w:rsid w:val="00846CFA"/>
    <w:rsid w:val="00852FC5"/>
    <w:rsid w:val="008550DD"/>
    <w:rsid w:val="00863D13"/>
    <w:rsid w:val="00863F7E"/>
    <w:rsid w:val="00877237"/>
    <w:rsid w:val="00882B5F"/>
    <w:rsid w:val="008848DF"/>
    <w:rsid w:val="00887213"/>
    <w:rsid w:val="00890458"/>
    <w:rsid w:val="00890CA4"/>
    <w:rsid w:val="00891F35"/>
    <w:rsid w:val="008A45B2"/>
    <w:rsid w:val="008B2CCD"/>
    <w:rsid w:val="008B7D7F"/>
    <w:rsid w:val="008D3E8A"/>
    <w:rsid w:val="008D5795"/>
    <w:rsid w:val="008D6001"/>
    <w:rsid w:val="008E7A51"/>
    <w:rsid w:val="008F2F99"/>
    <w:rsid w:val="008F342B"/>
    <w:rsid w:val="009141E1"/>
    <w:rsid w:val="0091518D"/>
    <w:rsid w:val="00920AD3"/>
    <w:rsid w:val="0092738E"/>
    <w:rsid w:val="00933762"/>
    <w:rsid w:val="009413CD"/>
    <w:rsid w:val="00941BCA"/>
    <w:rsid w:val="00943486"/>
    <w:rsid w:val="0094465A"/>
    <w:rsid w:val="00946A01"/>
    <w:rsid w:val="009479F8"/>
    <w:rsid w:val="00950072"/>
    <w:rsid w:val="0097044B"/>
    <w:rsid w:val="009850CD"/>
    <w:rsid w:val="00985578"/>
    <w:rsid w:val="00987542"/>
    <w:rsid w:val="00991643"/>
    <w:rsid w:val="00991CB0"/>
    <w:rsid w:val="0099206E"/>
    <w:rsid w:val="009949B7"/>
    <w:rsid w:val="00994C81"/>
    <w:rsid w:val="00995BC2"/>
    <w:rsid w:val="00996227"/>
    <w:rsid w:val="00997450"/>
    <w:rsid w:val="00997686"/>
    <w:rsid w:val="009A08E5"/>
    <w:rsid w:val="009A0FD3"/>
    <w:rsid w:val="009A476B"/>
    <w:rsid w:val="009A57DB"/>
    <w:rsid w:val="009B00AF"/>
    <w:rsid w:val="009B0E07"/>
    <w:rsid w:val="009B1A02"/>
    <w:rsid w:val="009B63E1"/>
    <w:rsid w:val="009C02C9"/>
    <w:rsid w:val="009C3A23"/>
    <w:rsid w:val="009D4741"/>
    <w:rsid w:val="009E0189"/>
    <w:rsid w:val="009E161B"/>
    <w:rsid w:val="009E3AD8"/>
    <w:rsid w:val="009E717F"/>
    <w:rsid w:val="009F6AFF"/>
    <w:rsid w:val="009F6EF9"/>
    <w:rsid w:val="009F7EDB"/>
    <w:rsid w:val="00A007D3"/>
    <w:rsid w:val="00A019B7"/>
    <w:rsid w:val="00A0529B"/>
    <w:rsid w:val="00A110E1"/>
    <w:rsid w:val="00A11EF6"/>
    <w:rsid w:val="00A13C9C"/>
    <w:rsid w:val="00A2019C"/>
    <w:rsid w:val="00A211F3"/>
    <w:rsid w:val="00A308FD"/>
    <w:rsid w:val="00A323EA"/>
    <w:rsid w:val="00A32494"/>
    <w:rsid w:val="00A3664F"/>
    <w:rsid w:val="00A37E2A"/>
    <w:rsid w:val="00A50B7F"/>
    <w:rsid w:val="00A53256"/>
    <w:rsid w:val="00A6175B"/>
    <w:rsid w:val="00A62CF3"/>
    <w:rsid w:val="00A66283"/>
    <w:rsid w:val="00A722E7"/>
    <w:rsid w:val="00A7284F"/>
    <w:rsid w:val="00A80E12"/>
    <w:rsid w:val="00A8114F"/>
    <w:rsid w:val="00A85230"/>
    <w:rsid w:val="00A8632A"/>
    <w:rsid w:val="00A90867"/>
    <w:rsid w:val="00A913FA"/>
    <w:rsid w:val="00A94390"/>
    <w:rsid w:val="00A94F3A"/>
    <w:rsid w:val="00A95886"/>
    <w:rsid w:val="00A96DF0"/>
    <w:rsid w:val="00AA2EF7"/>
    <w:rsid w:val="00AA2FA5"/>
    <w:rsid w:val="00AA5C64"/>
    <w:rsid w:val="00AB09C1"/>
    <w:rsid w:val="00AB2194"/>
    <w:rsid w:val="00AB3C30"/>
    <w:rsid w:val="00AB4E10"/>
    <w:rsid w:val="00AB5C60"/>
    <w:rsid w:val="00AC0872"/>
    <w:rsid w:val="00AC7BA7"/>
    <w:rsid w:val="00AD5A3E"/>
    <w:rsid w:val="00AD7051"/>
    <w:rsid w:val="00AD7647"/>
    <w:rsid w:val="00AE4E5B"/>
    <w:rsid w:val="00AE5B7A"/>
    <w:rsid w:val="00AE61E6"/>
    <w:rsid w:val="00AF262E"/>
    <w:rsid w:val="00AF3B9F"/>
    <w:rsid w:val="00AF60D3"/>
    <w:rsid w:val="00B0249F"/>
    <w:rsid w:val="00B07A2C"/>
    <w:rsid w:val="00B101EC"/>
    <w:rsid w:val="00B135B3"/>
    <w:rsid w:val="00B15C0D"/>
    <w:rsid w:val="00B201F9"/>
    <w:rsid w:val="00B226EE"/>
    <w:rsid w:val="00B22F1E"/>
    <w:rsid w:val="00B30EC2"/>
    <w:rsid w:val="00B336E3"/>
    <w:rsid w:val="00B358B1"/>
    <w:rsid w:val="00B41298"/>
    <w:rsid w:val="00B57D51"/>
    <w:rsid w:val="00B611FA"/>
    <w:rsid w:val="00B61E2C"/>
    <w:rsid w:val="00B62D62"/>
    <w:rsid w:val="00B638DE"/>
    <w:rsid w:val="00B63F7B"/>
    <w:rsid w:val="00B63FC3"/>
    <w:rsid w:val="00B65AAA"/>
    <w:rsid w:val="00B66688"/>
    <w:rsid w:val="00B67C05"/>
    <w:rsid w:val="00B67C94"/>
    <w:rsid w:val="00B7026F"/>
    <w:rsid w:val="00B72BD2"/>
    <w:rsid w:val="00B75351"/>
    <w:rsid w:val="00B76D06"/>
    <w:rsid w:val="00B8135F"/>
    <w:rsid w:val="00B824BE"/>
    <w:rsid w:val="00B8548C"/>
    <w:rsid w:val="00B87876"/>
    <w:rsid w:val="00BA00B7"/>
    <w:rsid w:val="00BA27CF"/>
    <w:rsid w:val="00BA435D"/>
    <w:rsid w:val="00BA5D35"/>
    <w:rsid w:val="00BA5DB9"/>
    <w:rsid w:val="00BB2D0B"/>
    <w:rsid w:val="00BB7025"/>
    <w:rsid w:val="00BC064E"/>
    <w:rsid w:val="00BF06E8"/>
    <w:rsid w:val="00BF2890"/>
    <w:rsid w:val="00BF3321"/>
    <w:rsid w:val="00BF6F16"/>
    <w:rsid w:val="00C01F77"/>
    <w:rsid w:val="00C041D8"/>
    <w:rsid w:val="00C129CA"/>
    <w:rsid w:val="00C17C26"/>
    <w:rsid w:val="00C20C5A"/>
    <w:rsid w:val="00C20C77"/>
    <w:rsid w:val="00C3401C"/>
    <w:rsid w:val="00C35F58"/>
    <w:rsid w:val="00C376DE"/>
    <w:rsid w:val="00C43A6B"/>
    <w:rsid w:val="00C43BFD"/>
    <w:rsid w:val="00C463C4"/>
    <w:rsid w:val="00C548BE"/>
    <w:rsid w:val="00C603DE"/>
    <w:rsid w:val="00C64790"/>
    <w:rsid w:val="00C675AF"/>
    <w:rsid w:val="00C72613"/>
    <w:rsid w:val="00C76721"/>
    <w:rsid w:val="00C82F6F"/>
    <w:rsid w:val="00C83291"/>
    <w:rsid w:val="00C84EFE"/>
    <w:rsid w:val="00C852EC"/>
    <w:rsid w:val="00C90127"/>
    <w:rsid w:val="00C90AB8"/>
    <w:rsid w:val="00C92405"/>
    <w:rsid w:val="00C95976"/>
    <w:rsid w:val="00CA6E9A"/>
    <w:rsid w:val="00CB0DB2"/>
    <w:rsid w:val="00CB3EFB"/>
    <w:rsid w:val="00CB588E"/>
    <w:rsid w:val="00CC0EF4"/>
    <w:rsid w:val="00CC3AD5"/>
    <w:rsid w:val="00CC4B9A"/>
    <w:rsid w:val="00CD092E"/>
    <w:rsid w:val="00CD55C4"/>
    <w:rsid w:val="00CD5E9C"/>
    <w:rsid w:val="00CE0A25"/>
    <w:rsid w:val="00CE292F"/>
    <w:rsid w:val="00CE356C"/>
    <w:rsid w:val="00CE6B0A"/>
    <w:rsid w:val="00CF2654"/>
    <w:rsid w:val="00CF50BD"/>
    <w:rsid w:val="00CF6046"/>
    <w:rsid w:val="00CF7528"/>
    <w:rsid w:val="00D039BE"/>
    <w:rsid w:val="00D05A88"/>
    <w:rsid w:val="00D119C7"/>
    <w:rsid w:val="00D15DB4"/>
    <w:rsid w:val="00D1687B"/>
    <w:rsid w:val="00D41CB2"/>
    <w:rsid w:val="00D43248"/>
    <w:rsid w:val="00D46F70"/>
    <w:rsid w:val="00D54CC8"/>
    <w:rsid w:val="00D56471"/>
    <w:rsid w:val="00D62795"/>
    <w:rsid w:val="00D63D5D"/>
    <w:rsid w:val="00D831D1"/>
    <w:rsid w:val="00D876CA"/>
    <w:rsid w:val="00D92CB2"/>
    <w:rsid w:val="00D9552B"/>
    <w:rsid w:val="00D95EC4"/>
    <w:rsid w:val="00D97418"/>
    <w:rsid w:val="00DA2726"/>
    <w:rsid w:val="00DA4CD7"/>
    <w:rsid w:val="00DA7C5D"/>
    <w:rsid w:val="00DB2B4B"/>
    <w:rsid w:val="00DC03C7"/>
    <w:rsid w:val="00DC2D5A"/>
    <w:rsid w:val="00DC70E6"/>
    <w:rsid w:val="00DD3F5E"/>
    <w:rsid w:val="00DD5050"/>
    <w:rsid w:val="00DD585E"/>
    <w:rsid w:val="00DE36F9"/>
    <w:rsid w:val="00DE7CA4"/>
    <w:rsid w:val="00E00A4C"/>
    <w:rsid w:val="00E11908"/>
    <w:rsid w:val="00E14B0A"/>
    <w:rsid w:val="00E1581E"/>
    <w:rsid w:val="00E159E7"/>
    <w:rsid w:val="00E23238"/>
    <w:rsid w:val="00E2325F"/>
    <w:rsid w:val="00E32A98"/>
    <w:rsid w:val="00E40BE5"/>
    <w:rsid w:val="00E478D7"/>
    <w:rsid w:val="00E53623"/>
    <w:rsid w:val="00E537B0"/>
    <w:rsid w:val="00E556D4"/>
    <w:rsid w:val="00E60531"/>
    <w:rsid w:val="00E6296C"/>
    <w:rsid w:val="00E7150F"/>
    <w:rsid w:val="00E729F2"/>
    <w:rsid w:val="00E738A3"/>
    <w:rsid w:val="00E90E67"/>
    <w:rsid w:val="00E912B4"/>
    <w:rsid w:val="00E91700"/>
    <w:rsid w:val="00E91E8F"/>
    <w:rsid w:val="00E9369F"/>
    <w:rsid w:val="00EA3A8E"/>
    <w:rsid w:val="00EB3004"/>
    <w:rsid w:val="00EC0D25"/>
    <w:rsid w:val="00EC54AF"/>
    <w:rsid w:val="00ED2871"/>
    <w:rsid w:val="00ED34BD"/>
    <w:rsid w:val="00EE53A8"/>
    <w:rsid w:val="00EE6F33"/>
    <w:rsid w:val="00EF259F"/>
    <w:rsid w:val="00EF6E64"/>
    <w:rsid w:val="00F04E9E"/>
    <w:rsid w:val="00F068C3"/>
    <w:rsid w:val="00F131A6"/>
    <w:rsid w:val="00F14F60"/>
    <w:rsid w:val="00F260A7"/>
    <w:rsid w:val="00F26AFB"/>
    <w:rsid w:val="00F42877"/>
    <w:rsid w:val="00F42A9E"/>
    <w:rsid w:val="00F42BD3"/>
    <w:rsid w:val="00F44C65"/>
    <w:rsid w:val="00F4595B"/>
    <w:rsid w:val="00F51D14"/>
    <w:rsid w:val="00F549C4"/>
    <w:rsid w:val="00F560E9"/>
    <w:rsid w:val="00F604C2"/>
    <w:rsid w:val="00F63C86"/>
    <w:rsid w:val="00F64941"/>
    <w:rsid w:val="00F655B9"/>
    <w:rsid w:val="00F65F63"/>
    <w:rsid w:val="00F6686A"/>
    <w:rsid w:val="00F730E3"/>
    <w:rsid w:val="00F820C5"/>
    <w:rsid w:val="00F85D9A"/>
    <w:rsid w:val="00F85F68"/>
    <w:rsid w:val="00F87EF4"/>
    <w:rsid w:val="00F96B55"/>
    <w:rsid w:val="00FA4CF1"/>
    <w:rsid w:val="00FB1006"/>
    <w:rsid w:val="00FB2BA4"/>
    <w:rsid w:val="00FB4976"/>
    <w:rsid w:val="00FB4A70"/>
    <w:rsid w:val="00FB5080"/>
    <w:rsid w:val="00FB7857"/>
    <w:rsid w:val="00FB7917"/>
    <w:rsid w:val="00FC48DD"/>
    <w:rsid w:val="00FD1BF3"/>
    <w:rsid w:val="00FD4342"/>
    <w:rsid w:val="00FD4721"/>
    <w:rsid w:val="00FD5AC4"/>
    <w:rsid w:val="00FD5D69"/>
    <w:rsid w:val="00FE0368"/>
    <w:rsid w:val="00FE1CD2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C9CB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77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87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33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527D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527D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527D8"/>
  </w:style>
  <w:style w:type="paragraph" w:styleId="Textedebulles">
    <w:name w:val="Balloon Text"/>
    <w:basedOn w:val="Normal"/>
    <w:semiHidden/>
    <w:rsid w:val="00FE036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6162F"/>
    <w:pPr>
      <w:shd w:val="clear" w:color="auto" w:fill="000080"/>
    </w:pPr>
    <w:rPr>
      <w:rFonts w:ascii="Tahoma" w:hAnsi="Tahoma" w:cs="Tahoma"/>
    </w:rPr>
  </w:style>
  <w:style w:type="character" w:customStyle="1" w:styleId="Titre3Car">
    <w:name w:val="Titre 3 Car"/>
    <w:basedOn w:val="Policepardfaut"/>
    <w:link w:val="Titre3"/>
    <w:rsid w:val="002B7779"/>
    <w:rPr>
      <w:rFonts w:ascii="Arial" w:hAnsi="Arial" w:cs="Arial"/>
      <w:b/>
      <w:bCs/>
      <w:sz w:val="26"/>
      <w:szCs w:val="26"/>
      <w:lang w:val="fr-CA" w:eastAsia="en-US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A0F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A0FD3"/>
    <w:rPr>
      <w:rFonts w:ascii="Arial" w:hAnsi="Arial" w:cs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A0F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A0FD3"/>
    <w:rPr>
      <w:rFonts w:ascii="Arial" w:hAnsi="Arial" w:cs="Arial"/>
      <w:vanish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875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rameclaire-Accent1">
    <w:name w:val="Light Shading Accent 1"/>
    <w:basedOn w:val="TableauNormal"/>
    <w:uiPriority w:val="60"/>
    <w:rsid w:val="0025243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16FC1-FE10-0F4E-BC21-9B3A13C7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médical (d'une autre Association).dotx</Template>
  <TotalTime>12</TotalTime>
  <Pages>3</Pages>
  <Words>763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D’ÉGLISES BAPTISTES ÉVANGÉLIQUES AU QUÉBEC</vt:lpstr>
    </vt:vector>
  </TitlesOfParts>
  <Company> 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D’ÉGLISES BAPTISTES ÉVANGÉLIQUES AU QUÉBEC</dc:title>
  <dc:subject/>
  <dc:creator> </dc:creator>
  <cp:keywords/>
  <dc:description/>
  <cp:lastModifiedBy>Compte Microsoft</cp:lastModifiedBy>
  <cp:revision>6</cp:revision>
  <cp:lastPrinted>2017-04-11T13:45:00Z</cp:lastPrinted>
  <dcterms:created xsi:type="dcterms:W3CDTF">2017-04-25T18:54:00Z</dcterms:created>
  <dcterms:modified xsi:type="dcterms:W3CDTF">2018-03-15T19:57:00Z</dcterms:modified>
</cp:coreProperties>
</file>